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046E" w14:textId="0719AD93" w:rsidR="00257660" w:rsidRPr="00257660" w:rsidRDefault="00257660" w:rsidP="00257660">
      <w:pPr>
        <w:pBdr>
          <w:top w:val="single" w:sz="6" w:space="8" w:color="969696"/>
          <w:bottom w:val="single" w:sz="6" w:space="8" w:color="969696"/>
        </w:pBdr>
        <w:spacing w:after="400"/>
        <w:contextualSpacing/>
        <w:jc w:val="center"/>
        <w:rPr>
          <w:rFonts w:ascii="Arial" w:eastAsia="Verdana" w:hAnsi="Arial"/>
          <w:caps/>
          <w:spacing w:val="30"/>
          <w:szCs w:val="72"/>
        </w:rPr>
      </w:pPr>
      <w:r w:rsidRPr="00257660">
        <w:rPr>
          <w:rFonts w:ascii="Arial" w:eastAsia="Verdana" w:hAnsi="Arial"/>
          <w:caps/>
          <w:spacing w:val="30"/>
          <w:szCs w:val="72"/>
        </w:rPr>
        <w:t>BIRD 202</w:t>
      </w:r>
      <w:r w:rsidR="00733D26">
        <w:rPr>
          <w:rFonts w:ascii="Arial" w:eastAsia="Verdana" w:hAnsi="Arial"/>
          <w:caps/>
          <w:spacing w:val="30"/>
          <w:szCs w:val="72"/>
        </w:rPr>
        <w:t>3</w:t>
      </w:r>
      <w:r w:rsidRPr="00257660">
        <w:rPr>
          <w:rFonts w:ascii="Arial" w:eastAsia="Verdana" w:hAnsi="Arial"/>
          <w:caps/>
          <w:spacing w:val="30"/>
          <w:szCs w:val="72"/>
        </w:rPr>
        <w:t>/202</w:t>
      </w:r>
      <w:r w:rsidR="00733D26">
        <w:rPr>
          <w:rFonts w:ascii="Arial" w:eastAsia="Verdana" w:hAnsi="Arial"/>
          <w:caps/>
          <w:spacing w:val="30"/>
          <w:szCs w:val="72"/>
        </w:rPr>
        <w:t>5</w:t>
      </w:r>
      <w:r w:rsidRPr="00257660">
        <w:rPr>
          <w:rFonts w:ascii="Arial" w:eastAsia="Verdana" w:hAnsi="Arial"/>
          <w:caps/>
          <w:spacing w:val="30"/>
          <w:szCs w:val="72"/>
        </w:rPr>
        <w:t xml:space="preserve"> – MODULO PRESENTAZIONE PROGETTI SID 202</w:t>
      </w:r>
      <w:r w:rsidR="00733D26">
        <w:rPr>
          <w:rFonts w:ascii="Arial" w:eastAsia="Verdana" w:hAnsi="Arial"/>
          <w:caps/>
          <w:spacing w:val="30"/>
          <w:szCs w:val="72"/>
        </w:rPr>
        <w:t>3</w:t>
      </w:r>
    </w:p>
    <w:p w14:paraId="7A5CE8D1" w14:textId="77777777" w:rsidR="00257660" w:rsidRPr="00257660" w:rsidRDefault="00257660" w:rsidP="00257660">
      <w:pPr>
        <w:keepNext/>
        <w:keepLines/>
        <w:numPr>
          <w:ilvl w:val="0"/>
          <w:numId w:val="3"/>
        </w:numPr>
        <w:spacing w:before="40" w:after="120" w:line="300" w:lineRule="auto"/>
        <w:ind w:left="284" w:hanging="284"/>
        <w:outlineLvl w:val="6"/>
        <w:rPr>
          <w:rFonts w:ascii="Arial" w:hAnsi="Arial"/>
        </w:rPr>
      </w:pPr>
      <w:r w:rsidRPr="00257660">
        <w:rPr>
          <w:rFonts w:ascii="Arial" w:hAnsi="Arial"/>
          <w:b/>
        </w:rPr>
        <w:t>Responsabile scientifico del Programma di Ricerca (PI)</w:t>
      </w:r>
      <w:r w:rsidRPr="00257660">
        <w:rPr>
          <w:rFonts w:ascii="Arial" w:hAnsi="Arial"/>
        </w:rPr>
        <w:br/>
      </w:r>
      <w:proofErr w:type="spellStart"/>
      <w:r w:rsidRPr="00257660">
        <w:rPr>
          <w:rFonts w:ascii="Arial" w:hAnsi="Arial"/>
          <w:i/>
          <w:color w:val="3E3E3E"/>
          <w:sz w:val="18"/>
        </w:rPr>
        <w:t>Principal</w:t>
      </w:r>
      <w:proofErr w:type="spellEnd"/>
      <w:r w:rsidRPr="00257660">
        <w:rPr>
          <w:rFonts w:ascii="Arial" w:hAnsi="Arial"/>
          <w:i/>
          <w:color w:val="3E3E3E"/>
          <w:sz w:val="18"/>
        </w:rPr>
        <w:t xml:space="preserve"> Investigator (PI)</w:t>
      </w:r>
    </w:p>
    <w:tbl>
      <w:tblPr>
        <w:tblStyle w:val="Grigliatabellachiara3"/>
        <w:tblW w:w="0" w:type="auto"/>
        <w:jc w:val="center"/>
        <w:tblLook w:val="04A0" w:firstRow="1" w:lastRow="0" w:firstColumn="1" w:lastColumn="0" w:noHBand="0" w:noVBand="1"/>
      </w:tblPr>
      <w:tblGrid>
        <w:gridCol w:w="2663"/>
        <w:gridCol w:w="6965"/>
      </w:tblGrid>
      <w:tr w:rsidR="00257660" w:rsidRPr="00257660" w14:paraId="7D06088C" w14:textId="77777777" w:rsidTr="00D17917">
        <w:trPr>
          <w:jc w:val="center"/>
        </w:trPr>
        <w:tc>
          <w:tcPr>
            <w:tcW w:w="2663" w:type="dxa"/>
          </w:tcPr>
          <w:p w14:paraId="595C999A" w14:textId="77777777" w:rsidR="00257660" w:rsidRPr="00257660" w:rsidRDefault="00257660" w:rsidP="00257660">
            <w:pPr>
              <w:spacing w:after="160" w:line="300" w:lineRule="auto"/>
            </w:pPr>
            <w:r w:rsidRPr="00257660">
              <w:t>COGNOME</w:t>
            </w:r>
          </w:p>
        </w:tc>
        <w:tc>
          <w:tcPr>
            <w:tcW w:w="6966" w:type="dxa"/>
            <w:vAlign w:val="center"/>
          </w:tcPr>
          <w:p w14:paraId="507D9691" w14:textId="77777777" w:rsidR="00257660" w:rsidRPr="00257660" w:rsidRDefault="00257660" w:rsidP="00257660">
            <w:pPr>
              <w:spacing w:after="160" w:line="300" w:lineRule="auto"/>
            </w:pPr>
          </w:p>
        </w:tc>
      </w:tr>
      <w:tr w:rsidR="00257660" w:rsidRPr="00257660" w14:paraId="41EBED28" w14:textId="77777777" w:rsidTr="00D17917">
        <w:trPr>
          <w:jc w:val="center"/>
        </w:trPr>
        <w:tc>
          <w:tcPr>
            <w:tcW w:w="2663" w:type="dxa"/>
          </w:tcPr>
          <w:p w14:paraId="6B82D4D3" w14:textId="77777777" w:rsidR="00257660" w:rsidRPr="00257660" w:rsidRDefault="00257660" w:rsidP="00257660">
            <w:pPr>
              <w:spacing w:after="160" w:line="300" w:lineRule="auto"/>
            </w:pPr>
            <w:r w:rsidRPr="00257660">
              <w:t>NOME</w:t>
            </w:r>
          </w:p>
        </w:tc>
        <w:tc>
          <w:tcPr>
            <w:tcW w:w="6966" w:type="dxa"/>
            <w:vAlign w:val="center"/>
          </w:tcPr>
          <w:p w14:paraId="152B8722" w14:textId="77777777" w:rsidR="00257660" w:rsidRPr="00257660" w:rsidRDefault="00257660" w:rsidP="00257660">
            <w:pPr>
              <w:spacing w:after="160" w:line="300" w:lineRule="auto"/>
            </w:pPr>
          </w:p>
        </w:tc>
      </w:tr>
      <w:tr w:rsidR="00257660" w:rsidRPr="00257660" w14:paraId="372F6A2B" w14:textId="77777777" w:rsidTr="00D17917">
        <w:trPr>
          <w:jc w:val="center"/>
        </w:trPr>
        <w:tc>
          <w:tcPr>
            <w:tcW w:w="2663" w:type="dxa"/>
          </w:tcPr>
          <w:p w14:paraId="12F5EE27" w14:textId="77777777" w:rsidR="00257660" w:rsidRPr="00257660" w:rsidRDefault="00257660" w:rsidP="00257660">
            <w:pPr>
              <w:spacing w:after="160" w:line="300" w:lineRule="auto"/>
              <w:rPr>
                <w:lang w:val="it-IT"/>
              </w:rPr>
            </w:pPr>
            <w:r w:rsidRPr="00257660">
              <w:rPr>
                <w:lang w:val="it-IT"/>
              </w:rPr>
              <w:t>RUOLO (es. PO, PA, etc.)</w:t>
            </w:r>
          </w:p>
        </w:tc>
        <w:tc>
          <w:tcPr>
            <w:tcW w:w="6966" w:type="dxa"/>
            <w:vAlign w:val="center"/>
          </w:tcPr>
          <w:p w14:paraId="7FBE00BE" w14:textId="77777777" w:rsidR="00257660" w:rsidRPr="00257660" w:rsidRDefault="00257660" w:rsidP="00257660">
            <w:pPr>
              <w:spacing w:after="160" w:line="300" w:lineRule="auto"/>
              <w:rPr>
                <w:lang w:val="it-IT"/>
              </w:rPr>
            </w:pPr>
          </w:p>
        </w:tc>
      </w:tr>
    </w:tbl>
    <w:p w14:paraId="3108B1E3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</w:rPr>
      </w:pPr>
    </w:p>
    <w:p w14:paraId="359D2922" w14:textId="77777777" w:rsidR="00257660" w:rsidRPr="00257660" w:rsidRDefault="00257660" w:rsidP="00257660">
      <w:pPr>
        <w:keepNext/>
        <w:keepLines/>
        <w:numPr>
          <w:ilvl w:val="1"/>
          <w:numId w:val="3"/>
        </w:numPr>
        <w:spacing w:before="40" w:after="160" w:line="300" w:lineRule="auto"/>
        <w:ind w:left="567" w:hanging="283"/>
        <w:jc w:val="both"/>
        <w:outlineLvl w:val="6"/>
        <w:rPr>
          <w:rFonts w:ascii="Arial" w:hAnsi="Arial"/>
          <w:sz w:val="22"/>
          <w:lang w:val="en-US"/>
        </w:rPr>
      </w:pP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4D9C3B" wp14:editId="5F6F74CC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55" name="Figura a mano libe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A83BC" id="Figura a mano libera 5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GlCA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E0AF91" wp14:editId="33BC3860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56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C9001C" id="Figura a mano libera 5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CB8787" wp14:editId="591B18EA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57" name="Figura a mano liber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0405C" id="Figura a mano libera 5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Nqy5jg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979ECC" wp14:editId="76B3F77C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58" name="Figura a mano libe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C635E" id="Figura a mano libera 5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HvE71c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2A4827" wp14:editId="7E1F06F6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59" name="Figura a mano libe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C43D9" id="Figura a mano libera 5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FWqk0Q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5B02E2" wp14:editId="498A40CA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60" name="Figura a mano liber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632F33" id="Figura a mano libera 6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KkhMnI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eastAsia="it-IT"/>
        </w:rPr>
        <w:t>Curriculum del PI</w:t>
      </w:r>
    </w:p>
    <w:p w14:paraId="693FC4C2" w14:textId="77777777" w:rsidR="00257660" w:rsidRPr="00257660" w:rsidRDefault="00257660" w:rsidP="00257660">
      <w:pPr>
        <w:spacing w:after="120" w:line="160" w:lineRule="exact"/>
        <w:ind w:firstLine="708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PI curriculum</w:t>
      </w:r>
    </w:p>
    <w:p w14:paraId="4E6C2449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25B8EE3F" w14:textId="77777777" w:rsidR="00257660" w:rsidRPr="00257660" w:rsidRDefault="00257660" w:rsidP="00257660">
      <w:pPr>
        <w:keepNext/>
        <w:keepLines/>
        <w:numPr>
          <w:ilvl w:val="1"/>
          <w:numId w:val="3"/>
        </w:numPr>
        <w:tabs>
          <w:tab w:val="left" w:pos="709"/>
        </w:tabs>
        <w:spacing w:after="160" w:line="300" w:lineRule="auto"/>
        <w:ind w:left="568" w:hanging="284"/>
        <w:jc w:val="both"/>
        <w:outlineLvl w:val="6"/>
        <w:rPr>
          <w:rFonts w:ascii="Arial" w:hAnsi="Arial"/>
          <w:noProof/>
          <w:lang w:eastAsia="it-IT"/>
        </w:rPr>
      </w:pP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E4510F" wp14:editId="6D0697D2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C5797" id="Figura a mano libera 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fnHi/A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FB384B" wp14:editId="30AB6964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62" name="Figura a mano liber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CBE89" id="Figura a mano libera 6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4vBQ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N96eLw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F6FA7E" wp14:editId="2FF49375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63" name="Figura a mano liber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9C6DA7" id="Figura a mano libera 6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rXBg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4C9C79E" wp14:editId="5BFBE99D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64" name="Figura a mano liber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962EFE" id="Figura a mano libera 6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BGZwz8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3E177B" wp14:editId="6B17B5A7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65" name="Figura a mano liber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1B23B7" id="Figura a mano libera 6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A0BE0F" wp14:editId="3CA7F8A0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66" name="Figura a mano liber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D9546" id="Figura a mano libera 6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E1FOxk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eastAsia="it-IT"/>
        </w:rPr>
        <w:t xml:space="preserve">Pubblicazioni scientifiche più significative del Responsabile Scientifico del Programma di Ricerca </w:t>
      </w:r>
      <w:r w:rsidRPr="00257660">
        <w:rPr>
          <w:rFonts w:ascii="Arial" w:hAnsi="Arial"/>
          <w:noProof/>
          <w:sz w:val="18"/>
          <w:lang w:eastAsia="it-IT"/>
        </w:rPr>
        <w:t>(n. massimo 12 pubblicazioni)</w:t>
      </w:r>
    </w:p>
    <w:p w14:paraId="4298A5AD" w14:textId="77777777" w:rsidR="00257660" w:rsidRPr="00257660" w:rsidRDefault="00257660" w:rsidP="00257660">
      <w:pPr>
        <w:spacing w:before="40" w:line="160" w:lineRule="exact"/>
        <w:ind w:firstLine="567"/>
        <w:jc w:val="both"/>
        <w:rPr>
          <w:rFonts w:ascii="Arial" w:hAnsi="Arial"/>
          <w:i/>
          <w:color w:val="3E3E3E"/>
          <w:sz w:val="16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 xml:space="preserve">PI’s publications </w:t>
      </w:r>
      <w:r w:rsidRPr="00257660">
        <w:rPr>
          <w:rFonts w:ascii="Arial" w:hAnsi="Arial"/>
          <w:i/>
          <w:color w:val="3E3E3E"/>
          <w:sz w:val="16"/>
          <w:lang w:val="en-US"/>
        </w:rPr>
        <w:t>(the maximum number is 12)</w:t>
      </w:r>
    </w:p>
    <w:p w14:paraId="7518BFED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5187DE62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646B3608" w14:textId="77777777" w:rsidR="00257660" w:rsidRPr="00257660" w:rsidRDefault="00257660" w:rsidP="00257660">
      <w:pPr>
        <w:keepNext/>
        <w:keepLines/>
        <w:numPr>
          <w:ilvl w:val="0"/>
          <w:numId w:val="3"/>
        </w:numPr>
        <w:spacing w:before="40" w:after="160" w:line="300" w:lineRule="auto"/>
        <w:ind w:left="284" w:hanging="284"/>
        <w:jc w:val="both"/>
        <w:outlineLvl w:val="6"/>
        <w:rPr>
          <w:rFonts w:ascii="Arial" w:hAnsi="Arial"/>
          <w:b/>
          <w:lang w:val="en-US"/>
        </w:rPr>
      </w:pPr>
      <w:proofErr w:type="spellStart"/>
      <w:r w:rsidRPr="00257660">
        <w:rPr>
          <w:rFonts w:ascii="Arial" w:hAnsi="Arial"/>
          <w:b/>
          <w:lang w:val="en-US"/>
        </w:rPr>
        <w:t>Programma</w:t>
      </w:r>
      <w:proofErr w:type="spellEnd"/>
      <w:r w:rsidRPr="00257660">
        <w:rPr>
          <w:rFonts w:ascii="Arial" w:hAnsi="Arial"/>
          <w:b/>
          <w:lang w:val="en-US"/>
        </w:rPr>
        <w:t xml:space="preserve"> di </w:t>
      </w:r>
      <w:proofErr w:type="spellStart"/>
      <w:r w:rsidRPr="00257660">
        <w:rPr>
          <w:rFonts w:ascii="Arial" w:hAnsi="Arial"/>
          <w:b/>
          <w:lang w:val="en-US"/>
        </w:rPr>
        <w:t>Ricerca</w:t>
      </w:r>
      <w:proofErr w:type="spellEnd"/>
    </w:p>
    <w:p w14:paraId="0004C859" w14:textId="77777777" w:rsidR="00257660" w:rsidRPr="00257660" w:rsidRDefault="00257660" w:rsidP="00257660">
      <w:pPr>
        <w:spacing w:after="120" w:line="300" w:lineRule="auto"/>
        <w:ind w:firstLine="284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Research Program</w:t>
      </w:r>
    </w:p>
    <w:p w14:paraId="52869FF9" w14:textId="77777777" w:rsidR="00257660" w:rsidRPr="00257660" w:rsidRDefault="00257660" w:rsidP="00257660">
      <w:pPr>
        <w:spacing w:line="300" w:lineRule="auto"/>
        <w:ind w:firstLine="284"/>
        <w:rPr>
          <w:rFonts w:ascii="Arial" w:hAnsi="Arial"/>
          <w:sz w:val="21"/>
          <w:szCs w:val="21"/>
          <w:lang w:val="en-US"/>
        </w:rPr>
      </w:pPr>
    </w:p>
    <w:p w14:paraId="11B402A8" w14:textId="77777777" w:rsidR="00257660" w:rsidRPr="00257660" w:rsidRDefault="00257660" w:rsidP="00257660">
      <w:pPr>
        <w:keepNext/>
        <w:keepLines/>
        <w:numPr>
          <w:ilvl w:val="1"/>
          <w:numId w:val="3"/>
        </w:numPr>
        <w:spacing w:before="40" w:after="160" w:line="300" w:lineRule="auto"/>
        <w:ind w:left="567" w:hanging="283"/>
        <w:jc w:val="both"/>
        <w:outlineLvl w:val="6"/>
        <w:rPr>
          <w:rFonts w:ascii="Arial" w:hAnsi="Arial"/>
          <w:sz w:val="22"/>
        </w:rPr>
      </w:pPr>
      <w:r w:rsidRPr="00257660">
        <w:rPr>
          <w:rFonts w:ascii="Arial" w:hAnsi="Arial"/>
          <w:sz w:val="22"/>
        </w:rPr>
        <w:t xml:space="preserve">Settori scientifico </w:t>
      </w:r>
      <w:proofErr w:type="spellStart"/>
      <w:r w:rsidRPr="00257660">
        <w:rPr>
          <w:rFonts w:ascii="Arial" w:hAnsi="Arial"/>
          <w:sz w:val="22"/>
        </w:rPr>
        <w:t>discliplinari</w:t>
      </w:r>
      <w:proofErr w:type="spellEnd"/>
      <w:r w:rsidRPr="00257660">
        <w:rPr>
          <w:rFonts w:ascii="Arial" w:hAnsi="Arial"/>
          <w:sz w:val="22"/>
        </w:rPr>
        <w:t xml:space="preserve"> del Programma di Ricerca</w:t>
      </w:r>
    </w:p>
    <w:p w14:paraId="41D69749" w14:textId="77777777" w:rsidR="00257660" w:rsidRPr="00257660" w:rsidRDefault="00257660" w:rsidP="00257660">
      <w:pPr>
        <w:spacing w:after="120" w:line="160" w:lineRule="exact"/>
        <w:ind w:left="720"/>
        <w:contextualSpacing/>
        <w:jc w:val="both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Scientific Disciplinary Sectors of the Research Program</w:t>
      </w:r>
    </w:p>
    <w:p w14:paraId="6076A475" w14:textId="77777777" w:rsidR="00257660" w:rsidRPr="00257660" w:rsidRDefault="00257660" w:rsidP="00257660">
      <w:pPr>
        <w:spacing w:after="120" w:line="160" w:lineRule="exact"/>
        <w:ind w:left="720"/>
        <w:contextualSpacing/>
        <w:jc w:val="center"/>
        <w:rPr>
          <w:rFonts w:ascii="Arial" w:hAnsi="Arial"/>
          <w:i/>
          <w:color w:val="3E3E3E"/>
          <w:sz w:val="18"/>
          <w:lang w:val="en-US"/>
        </w:rPr>
      </w:pPr>
    </w:p>
    <w:tbl>
      <w:tblPr>
        <w:tblStyle w:val="Grigliatabellachiara3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744"/>
      </w:tblGrid>
      <w:tr w:rsidR="00257660" w:rsidRPr="00257660" w14:paraId="5CEE93F6" w14:textId="77777777" w:rsidTr="00D17917">
        <w:trPr>
          <w:jc w:val="center"/>
        </w:trPr>
        <w:tc>
          <w:tcPr>
            <w:tcW w:w="4744" w:type="dxa"/>
          </w:tcPr>
          <w:p w14:paraId="42900DA5" w14:textId="77777777" w:rsidR="00257660" w:rsidRPr="00257660" w:rsidRDefault="00257660" w:rsidP="00257660">
            <w:pPr>
              <w:spacing w:after="160" w:line="160" w:lineRule="exact"/>
              <w:contextualSpacing/>
              <w:rPr>
                <w:i/>
                <w:color w:val="3E3E3E"/>
                <w:sz w:val="18"/>
              </w:rPr>
            </w:pPr>
          </w:p>
        </w:tc>
        <w:tc>
          <w:tcPr>
            <w:tcW w:w="4744" w:type="dxa"/>
          </w:tcPr>
          <w:p w14:paraId="2B68576C" w14:textId="77777777" w:rsidR="00257660" w:rsidRPr="00257660" w:rsidRDefault="00257660" w:rsidP="00257660">
            <w:pPr>
              <w:spacing w:after="160" w:line="300" w:lineRule="auto"/>
              <w:jc w:val="center"/>
              <w:rPr>
                <w:lang w:val="it-IT"/>
              </w:rPr>
            </w:pPr>
            <w:r w:rsidRPr="00257660">
              <w:rPr>
                <w:sz w:val="20"/>
                <w:lang w:val="it-IT"/>
              </w:rPr>
              <w:t>Indicare la quota % di afferenza</w:t>
            </w:r>
          </w:p>
        </w:tc>
      </w:tr>
      <w:tr w:rsidR="00257660" w:rsidRPr="00257660" w14:paraId="7196EC60" w14:textId="77777777" w:rsidTr="00D17917">
        <w:trPr>
          <w:jc w:val="center"/>
        </w:trPr>
        <w:tc>
          <w:tcPr>
            <w:tcW w:w="4744" w:type="dxa"/>
          </w:tcPr>
          <w:p w14:paraId="47AF3A61" w14:textId="77777777" w:rsidR="00257660" w:rsidRPr="00257660" w:rsidRDefault="00257660" w:rsidP="00257660">
            <w:pPr>
              <w:spacing w:after="160" w:line="300" w:lineRule="auto"/>
            </w:pPr>
            <w:r w:rsidRPr="00257660">
              <w:t>SSD PREVALENTE</w:t>
            </w:r>
          </w:p>
        </w:tc>
        <w:tc>
          <w:tcPr>
            <w:tcW w:w="4744" w:type="dxa"/>
            <w:vAlign w:val="center"/>
          </w:tcPr>
          <w:p w14:paraId="285F784D" w14:textId="77777777" w:rsidR="00257660" w:rsidRPr="00257660" w:rsidRDefault="00257660" w:rsidP="00257660">
            <w:pPr>
              <w:spacing w:after="160" w:line="300" w:lineRule="auto"/>
              <w:jc w:val="center"/>
            </w:pPr>
            <w:r w:rsidRPr="00257660">
              <w:t>………..%</w:t>
            </w:r>
          </w:p>
        </w:tc>
      </w:tr>
      <w:tr w:rsidR="00257660" w:rsidRPr="00257660" w14:paraId="27E21CE5" w14:textId="77777777" w:rsidTr="00D17917">
        <w:trPr>
          <w:jc w:val="center"/>
        </w:trPr>
        <w:tc>
          <w:tcPr>
            <w:tcW w:w="4744" w:type="dxa"/>
          </w:tcPr>
          <w:p w14:paraId="45F706E0" w14:textId="77777777" w:rsidR="00257660" w:rsidRPr="00257660" w:rsidRDefault="00257660" w:rsidP="00257660">
            <w:pPr>
              <w:spacing w:after="160" w:line="300" w:lineRule="auto"/>
            </w:pPr>
            <w:r w:rsidRPr="00257660">
              <w:t>SSD</w:t>
            </w:r>
          </w:p>
        </w:tc>
        <w:tc>
          <w:tcPr>
            <w:tcW w:w="4744" w:type="dxa"/>
            <w:vAlign w:val="center"/>
          </w:tcPr>
          <w:p w14:paraId="30CF9DB6" w14:textId="77777777" w:rsidR="00257660" w:rsidRPr="00257660" w:rsidRDefault="00257660" w:rsidP="00257660">
            <w:pPr>
              <w:spacing w:after="160" w:line="300" w:lineRule="auto"/>
              <w:jc w:val="center"/>
            </w:pPr>
            <w:r w:rsidRPr="00257660">
              <w:t>………..%</w:t>
            </w:r>
          </w:p>
        </w:tc>
      </w:tr>
      <w:tr w:rsidR="00257660" w:rsidRPr="00257660" w14:paraId="7887FFBD" w14:textId="77777777" w:rsidTr="00D17917">
        <w:trPr>
          <w:jc w:val="center"/>
        </w:trPr>
        <w:tc>
          <w:tcPr>
            <w:tcW w:w="4744" w:type="dxa"/>
          </w:tcPr>
          <w:p w14:paraId="287B4580" w14:textId="77777777" w:rsidR="00257660" w:rsidRPr="00257660" w:rsidRDefault="00257660" w:rsidP="00257660">
            <w:pPr>
              <w:spacing w:after="160" w:line="300" w:lineRule="auto"/>
            </w:pPr>
            <w:r w:rsidRPr="00257660">
              <w:t>SSD</w:t>
            </w:r>
          </w:p>
        </w:tc>
        <w:tc>
          <w:tcPr>
            <w:tcW w:w="4744" w:type="dxa"/>
            <w:vAlign w:val="center"/>
          </w:tcPr>
          <w:p w14:paraId="1C25FDD8" w14:textId="77777777" w:rsidR="00257660" w:rsidRPr="00257660" w:rsidRDefault="00257660" w:rsidP="00257660">
            <w:pPr>
              <w:spacing w:after="160" w:line="300" w:lineRule="auto"/>
              <w:jc w:val="center"/>
            </w:pPr>
            <w:r w:rsidRPr="00257660">
              <w:t>………..%</w:t>
            </w:r>
          </w:p>
        </w:tc>
      </w:tr>
    </w:tbl>
    <w:p w14:paraId="146ADF50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6305B808" w14:textId="04B500A2" w:rsidR="00257660" w:rsidRPr="00257660" w:rsidRDefault="000B5F83" w:rsidP="00257660">
      <w:pPr>
        <w:keepNext/>
        <w:keepLines/>
        <w:numPr>
          <w:ilvl w:val="1"/>
          <w:numId w:val="3"/>
        </w:numPr>
        <w:spacing w:before="40" w:after="160" w:line="300" w:lineRule="auto"/>
        <w:ind w:left="567" w:hanging="283"/>
        <w:jc w:val="both"/>
        <w:outlineLvl w:val="6"/>
        <w:rPr>
          <w:rFonts w:ascii="Arial" w:hAnsi="Arial"/>
          <w:sz w:val="22"/>
        </w:rPr>
      </w:pPr>
      <w:r w:rsidRPr="000B5F83">
        <w:rPr>
          <w:rFonts w:ascii="Arial" w:hAnsi="Arial"/>
          <w:sz w:val="22"/>
        </w:rPr>
        <w:t xml:space="preserve"> </w:t>
      </w:r>
      <w:r w:rsidR="00257660" w:rsidRPr="00257660">
        <w:rPr>
          <w:rFonts w:ascii="Arial" w:hAnsi="Arial"/>
          <w:sz w:val="22"/>
        </w:rPr>
        <w:t>Titolo del Programma di Ricerca</w:t>
      </w:r>
    </w:p>
    <w:p w14:paraId="6D71FF0B" w14:textId="77777777" w:rsidR="00257660" w:rsidRPr="00257660" w:rsidRDefault="00257660" w:rsidP="00257660">
      <w:pPr>
        <w:spacing w:after="120" w:line="160" w:lineRule="exact"/>
        <w:ind w:firstLine="708"/>
        <w:jc w:val="both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Title</w:t>
      </w:r>
    </w:p>
    <w:p w14:paraId="495237AA" w14:textId="77777777" w:rsidR="00257660" w:rsidRPr="00257660" w:rsidRDefault="00257660" w:rsidP="00257660">
      <w:pPr>
        <w:spacing w:line="300" w:lineRule="auto"/>
        <w:jc w:val="both"/>
        <w:rPr>
          <w:rFonts w:ascii="Arial" w:hAnsi="Arial"/>
          <w:sz w:val="21"/>
          <w:szCs w:val="21"/>
          <w:lang w:val="en-US"/>
        </w:rPr>
      </w:pPr>
    </w:p>
    <w:p w14:paraId="722E5989" w14:textId="77777777" w:rsidR="00257660" w:rsidRPr="00257660" w:rsidRDefault="00257660" w:rsidP="00257660">
      <w:pPr>
        <w:keepNext/>
        <w:keepLines/>
        <w:numPr>
          <w:ilvl w:val="1"/>
          <w:numId w:val="3"/>
        </w:numPr>
        <w:spacing w:before="40" w:after="160" w:line="300" w:lineRule="auto"/>
        <w:ind w:left="567" w:hanging="283"/>
        <w:jc w:val="both"/>
        <w:outlineLvl w:val="6"/>
        <w:rPr>
          <w:rFonts w:ascii="Arial" w:hAnsi="Arial"/>
          <w:sz w:val="22"/>
        </w:rPr>
      </w:pP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2F9EE4A" wp14:editId="19375065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765D0" id="Figura a mano libera 42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OTBQ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GiXTkw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A13FF6A" wp14:editId="6C3A85B5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0CEB25" id="Figura a mano libera 4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U4qvQA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C2868DE" wp14:editId="554BC6B8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B83166" id="Figura a mano libera 40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u4BQ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qxKruA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71351EA" wp14:editId="1B3A6C61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B6041" id="Figura a mano libera 3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/j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FCFn+M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B5C8E12" wp14:editId="18C3114C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59BB8" id="Figura a mano libera 3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Pw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H7r4/A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E7B5266" wp14:editId="2C14D8F7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37" name="Figura a mano libe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EC5BD1" id="Figura a mano libera 3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UT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MSQdRM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noProof/>
          <w:sz w:val="22"/>
          <w:lang w:eastAsia="it-IT"/>
        </w:rPr>
        <w:t>Abstract</w:t>
      </w:r>
      <w:r w:rsidRPr="00257660">
        <w:rPr>
          <w:rFonts w:ascii="Arial" w:hAnsi="Arial"/>
          <w:sz w:val="22"/>
        </w:rPr>
        <w:t xml:space="preserve"> </w:t>
      </w:r>
      <w:r w:rsidRPr="00257660">
        <w:rPr>
          <w:rFonts w:ascii="Arial" w:hAnsi="Arial"/>
          <w:sz w:val="18"/>
        </w:rPr>
        <w:t>(inclusivo di indicazioni sullo scopo del progetto e sui metodi previsti; massimo 3000 caratteri, spazi inclusi)</w:t>
      </w:r>
    </w:p>
    <w:p w14:paraId="772DC25F" w14:textId="77777777" w:rsidR="00257660" w:rsidRPr="00257660" w:rsidRDefault="00257660" w:rsidP="00257660">
      <w:pPr>
        <w:spacing w:after="120" w:line="160" w:lineRule="exact"/>
        <w:ind w:left="567"/>
        <w:jc w:val="both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Abstract (including the main aims and the methods; maximum length: 3000 characters, including spaces)</w:t>
      </w:r>
    </w:p>
    <w:p w14:paraId="31869C0A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141D0A45" w14:textId="77777777" w:rsidR="00257660" w:rsidRPr="00257660" w:rsidRDefault="00257660" w:rsidP="00257660">
      <w:pPr>
        <w:keepNext/>
        <w:keepLines/>
        <w:numPr>
          <w:ilvl w:val="1"/>
          <w:numId w:val="3"/>
        </w:numPr>
        <w:spacing w:before="40" w:after="160" w:line="300" w:lineRule="auto"/>
        <w:ind w:left="709" w:hanging="425"/>
        <w:jc w:val="both"/>
        <w:outlineLvl w:val="6"/>
        <w:rPr>
          <w:rFonts w:ascii="Arial" w:hAnsi="Arial"/>
          <w:sz w:val="22"/>
        </w:rPr>
      </w:pPr>
      <w:r w:rsidRPr="00257660">
        <w:rPr>
          <w:rFonts w:ascii="Arial" w:hAnsi="Arial"/>
          <w:noProof/>
          <w:sz w:val="22"/>
          <w:lang w:eastAsia="it-IT"/>
        </w:rPr>
        <w:lastRenderedPageBreak/>
        <w:t xml:space="preserve">Obiettivo del Programma di Ricerca eindicazione dei risultati attesi alla fine del primo anno e a conclusione della ricerca </w:t>
      </w:r>
      <w:r w:rsidRPr="00257660">
        <w:rPr>
          <w:rFonts w:ascii="Arial" w:hAnsi="Arial"/>
          <w:sz w:val="18"/>
        </w:rPr>
        <w:t>(massimo 6.000 caratteri, spazi inclusi)</w:t>
      </w:r>
    </w:p>
    <w:p w14:paraId="391FBC5A" w14:textId="77777777" w:rsidR="00257660" w:rsidRPr="00257660" w:rsidRDefault="00257660" w:rsidP="00257660">
      <w:pPr>
        <w:spacing w:after="120" w:line="300" w:lineRule="auto"/>
        <w:ind w:left="709" w:hanging="1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Short-term and long-term goals and expected results (maximum length: 6.000 characters, including spaces)</w:t>
      </w:r>
    </w:p>
    <w:p w14:paraId="1189A6E2" w14:textId="77777777" w:rsidR="00257660" w:rsidRPr="00257660" w:rsidRDefault="00257660" w:rsidP="00257660">
      <w:pPr>
        <w:spacing w:line="300" w:lineRule="auto"/>
        <w:jc w:val="both"/>
        <w:rPr>
          <w:rFonts w:ascii="Arial" w:hAnsi="Arial"/>
          <w:sz w:val="21"/>
          <w:szCs w:val="21"/>
          <w:lang w:val="en-US"/>
        </w:rPr>
      </w:pPr>
    </w:p>
    <w:p w14:paraId="7A6FF72E" w14:textId="77777777" w:rsidR="00257660" w:rsidRPr="00257660" w:rsidRDefault="00257660" w:rsidP="00257660">
      <w:pPr>
        <w:keepNext/>
        <w:keepLines/>
        <w:numPr>
          <w:ilvl w:val="0"/>
          <w:numId w:val="3"/>
        </w:numPr>
        <w:spacing w:before="40" w:after="160" w:line="300" w:lineRule="auto"/>
        <w:ind w:left="284" w:hanging="284"/>
        <w:jc w:val="both"/>
        <w:outlineLvl w:val="6"/>
        <w:rPr>
          <w:rFonts w:ascii="Arial" w:hAnsi="Arial"/>
          <w:b/>
          <w:noProof/>
          <w:lang w:eastAsia="it-IT"/>
        </w:rPr>
      </w:pPr>
      <w:r w:rsidRPr="00257660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6D44144" wp14:editId="07D896C3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67" name="Figura a mano liber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F0F1C" id="Figura a mano libera 6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rSlqgQ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B1C6E24" wp14:editId="2CBA1081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68" name="Figura a mano liber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184FE" id="Figura a mano libera 6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QjcGqQ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917EBE4" wp14:editId="25C19186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69" name="Figura a mano liber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B4E31" id="Figura a mano libera 6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JRBQ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uq8CUQ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DF899B9" wp14:editId="152E1218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70" name="Figura a mano liber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AB10FC" id="Figura a mano libera 7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AhQ964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78EBED" wp14:editId="70FFA854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71" name="Figura a mano liber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E85C6" id="Figura a mano libera 7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CY+i70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E9986D" wp14:editId="0E895575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C6408" id="Figura a mano libera 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FSMD4g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57660">
        <w:rPr>
          <w:rFonts w:ascii="Arial" w:hAnsi="Arial"/>
          <w:b/>
          <w:noProof/>
          <w:lang w:eastAsia="it-IT"/>
        </w:rPr>
        <w:t>Componenti del gruppo di ricerca</w:t>
      </w:r>
    </w:p>
    <w:p w14:paraId="346AA4DC" w14:textId="77777777" w:rsidR="00257660" w:rsidRPr="00257660" w:rsidRDefault="00257660" w:rsidP="00257660">
      <w:pPr>
        <w:spacing w:after="120" w:line="160" w:lineRule="exact"/>
        <w:ind w:firstLine="284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Research unit participants</w:t>
      </w:r>
    </w:p>
    <w:p w14:paraId="7A435D37" w14:textId="77777777" w:rsidR="00257660" w:rsidRPr="00257660" w:rsidRDefault="00257660" w:rsidP="00257660">
      <w:pPr>
        <w:spacing w:line="300" w:lineRule="auto"/>
        <w:jc w:val="both"/>
        <w:rPr>
          <w:rFonts w:ascii="Arial" w:hAnsi="Arial"/>
          <w:sz w:val="21"/>
          <w:szCs w:val="21"/>
          <w:lang w:val="en-US"/>
        </w:rPr>
      </w:pPr>
    </w:p>
    <w:p w14:paraId="055C0A42" w14:textId="77777777" w:rsidR="00257660" w:rsidRPr="00257660" w:rsidRDefault="00257660" w:rsidP="00257660">
      <w:pPr>
        <w:keepNext/>
        <w:keepLines/>
        <w:numPr>
          <w:ilvl w:val="1"/>
          <w:numId w:val="3"/>
        </w:numPr>
        <w:spacing w:before="40" w:after="160" w:line="300" w:lineRule="auto"/>
        <w:ind w:left="567" w:hanging="283"/>
        <w:jc w:val="both"/>
        <w:outlineLvl w:val="6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Professori e ricercatori anche a tempo determinato dell'Università di Padova</w:t>
      </w:r>
    </w:p>
    <w:p w14:paraId="37024272" w14:textId="77777777" w:rsidR="00257660" w:rsidRPr="00257660" w:rsidRDefault="00257660" w:rsidP="00257660">
      <w:pPr>
        <w:spacing w:after="120" w:line="160" w:lineRule="exact"/>
        <w:ind w:firstLine="708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University of Padua Researchers</w:t>
      </w:r>
    </w:p>
    <w:tbl>
      <w:tblPr>
        <w:tblStyle w:val="Grigliatabellachiara3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084"/>
        <w:gridCol w:w="750"/>
        <w:gridCol w:w="1350"/>
        <w:gridCol w:w="1114"/>
        <w:gridCol w:w="1011"/>
        <w:gridCol w:w="875"/>
        <w:gridCol w:w="1442"/>
        <w:gridCol w:w="1442"/>
      </w:tblGrid>
      <w:tr w:rsidR="00257660" w:rsidRPr="00257660" w14:paraId="00927725" w14:textId="77777777" w:rsidTr="00D17917">
        <w:trPr>
          <w:jc w:val="center"/>
        </w:trPr>
        <w:tc>
          <w:tcPr>
            <w:tcW w:w="497" w:type="dxa"/>
          </w:tcPr>
          <w:p w14:paraId="6CBBD94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n.</w:t>
            </w:r>
          </w:p>
        </w:tc>
        <w:tc>
          <w:tcPr>
            <w:tcW w:w="1039" w:type="dxa"/>
          </w:tcPr>
          <w:p w14:paraId="7D8BEFD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28" w:type="dxa"/>
          </w:tcPr>
          <w:p w14:paraId="7C7C934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Nome</w:t>
            </w:r>
          </w:p>
        </w:tc>
        <w:tc>
          <w:tcPr>
            <w:tcW w:w="1340" w:type="dxa"/>
          </w:tcPr>
          <w:p w14:paraId="522AB6A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1114" w:type="dxa"/>
          </w:tcPr>
          <w:p w14:paraId="4BACFC0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 xml:space="preserve">Area </w:t>
            </w:r>
            <w:proofErr w:type="spellStart"/>
            <w:r w:rsidRPr="00257660">
              <w:rPr>
                <w:sz w:val="20"/>
                <w:szCs w:val="20"/>
              </w:rPr>
              <w:t>scientifica</w:t>
            </w:r>
            <w:proofErr w:type="spellEnd"/>
            <w:r w:rsidRPr="00257660">
              <w:rPr>
                <w:sz w:val="20"/>
                <w:szCs w:val="20"/>
              </w:rPr>
              <w:t xml:space="preserve"> di </w:t>
            </w:r>
            <w:proofErr w:type="spellStart"/>
            <w:r w:rsidRPr="00257660">
              <w:rPr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1011" w:type="dxa"/>
          </w:tcPr>
          <w:p w14:paraId="464C911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875" w:type="dxa"/>
          </w:tcPr>
          <w:p w14:paraId="0266502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Settore</w:t>
            </w:r>
            <w:proofErr w:type="spellEnd"/>
            <w:r w:rsidRPr="00257660">
              <w:rPr>
                <w:sz w:val="20"/>
                <w:szCs w:val="20"/>
              </w:rPr>
              <w:t xml:space="preserve"> (SSD)</w:t>
            </w:r>
          </w:p>
        </w:tc>
        <w:tc>
          <w:tcPr>
            <w:tcW w:w="1442" w:type="dxa"/>
          </w:tcPr>
          <w:p w14:paraId="2A1DE89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(anno1)</w:t>
            </w:r>
          </w:p>
        </w:tc>
        <w:tc>
          <w:tcPr>
            <w:tcW w:w="1442" w:type="dxa"/>
          </w:tcPr>
          <w:p w14:paraId="5870F5C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(anno2)</w:t>
            </w:r>
          </w:p>
        </w:tc>
      </w:tr>
      <w:tr w:rsidR="00257660" w:rsidRPr="00257660" w14:paraId="79E8F9EA" w14:textId="77777777" w:rsidTr="00D17917">
        <w:trPr>
          <w:jc w:val="center"/>
        </w:trPr>
        <w:tc>
          <w:tcPr>
            <w:tcW w:w="497" w:type="dxa"/>
          </w:tcPr>
          <w:p w14:paraId="0DF1665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00F0BFC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EFADB6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8C0AC6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2A35AF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FE5844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730F993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38769B0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3925CAF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252F34B7" w14:textId="77777777" w:rsidTr="00D17917">
        <w:trPr>
          <w:jc w:val="center"/>
        </w:trPr>
        <w:tc>
          <w:tcPr>
            <w:tcW w:w="497" w:type="dxa"/>
          </w:tcPr>
          <w:p w14:paraId="79C8741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1A19F6A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711891A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699835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5A50BD9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685C53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4EB786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4877658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277DEE6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0B16868E" w14:textId="77777777" w:rsidTr="00D17917">
        <w:trPr>
          <w:jc w:val="center"/>
        </w:trPr>
        <w:tc>
          <w:tcPr>
            <w:tcW w:w="497" w:type="dxa"/>
          </w:tcPr>
          <w:p w14:paraId="1F0627C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14:paraId="4A30A1D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46BE40F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BCF785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1473F1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54C781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1A8450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1F6BFCC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0CCC0CD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0B323626" w14:textId="77777777" w:rsidTr="00D17917">
        <w:trPr>
          <w:jc w:val="center"/>
        </w:trPr>
        <w:tc>
          <w:tcPr>
            <w:tcW w:w="497" w:type="dxa"/>
          </w:tcPr>
          <w:p w14:paraId="7A34AA4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14:paraId="51749A6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0154B8D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A43CBE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5F20E7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221133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9EB782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196DCE8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24988BA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64DF0E0D" w14:textId="77777777" w:rsidTr="00D17917">
        <w:trPr>
          <w:jc w:val="center"/>
        </w:trPr>
        <w:tc>
          <w:tcPr>
            <w:tcW w:w="497" w:type="dxa"/>
          </w:tcPr>
          <w:p w14:paraId="2054174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  <w:vertAlign w:val="superscript"/>
              </w:rPr>
            </w:pPr>
            <w:r w:rsidRPr="00257660">
              <w:rPr>
                <w:sz w:val="20"/>
                <w:szCs w:val="20"/>
              </w:rPr>
              <w:t>5</w:t>
            </w:r>
            <w:r w:rsidRPr="00257660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39" w:type="dxa"/>
          </w:tcPr>
          <w:p w14:paraId="550E304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1C5FB93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F51322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08FD940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323A6A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09BE438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633104C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6A9157B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14:paraId="5C2AEB41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758FF0FB" w14:textId="77777777" w:rsidR="00257660" w:rsidRPr="00257660" w:rsidRDefault="00257660" w:rsidP="00257660">
      <w:pPr>
        <w:keepNext/>
        <w:keepLines/>
        <w:numPr>
          <w:ilvl w:val="1"/>
          <w:numId w:val="3"/>
        </w:numPr>
        <w:spacing w:before="40" w:after="160" w:line="300" w:lineRule="auto"/>
        <w:ind w:left="709" w:hanging="425"/>
        <w:jc w:val="both"/>
        <w:outlineLvl w:val="6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Professori a contratto di cui all'art. 23 della legge 240/2010, altro Personale dell'Università di Padova anche a tempo determinato (personale tecnico-amministrativo, Dirigenti e CEL)</w:t>
      </w:r>
    </w:p>
    <w:p w14:paraId="2E1CBB41" w14:textId="77777777" w:rsidR="00257660" w:rsidRPr="00257660" w:rsidRDefault="00257660" w:rsidP="00257660">
      <w:pPr>
        <w:spacing w:after="120" w:line="300" w:lineRule="auto"/>
        <w:ind w:firstLine="708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Other University of Padua Staff</w:t>
      </w:r>
    </w:p>
    <w:tbl>
      <w:tblPr>
        <w:tblStyle w:val="Grigliatabellachiara3"/>
        <w:tblW w:w="5000" w:type="pct"/>
        <w:jc w:val="center"/>
        <w:tblLook w:val="04A0" w:firstRow="1" w:lastRow="0" w:firstColumn="1" w:lastColumn="0" w:noHBand="0" w:noVBand="1"/>
      </w:tblPr>
      <w:tblGrid>
        <w:gridCol w:w="588"/>
        <w:gridCol w:w="1390"/>
        <w:gridCol w:w="961"/>
        <w:gridCol w:w="1731"/>
        <w:gridCol w:w="1288"/>
        <w:gridCol w:w="1837"/>
        <w:gridCol w:w="1833"/>
      </w:tblGrid>
      <w:tr w:rsidR="00257660" w:rsidRPr="00257660" w14:paraId="69B589F0" w14:textId="77777777" w:rsidTr="00D17917">
        <w:trPr>
          <w:jc w:val="center"/>
        </w:trPr>
        <w:tc>
          <w:tcPr>
            <w:tcW w:w="305" w:type="pct"/>
          </w:tcPr>
          <w:p w14:paraId="1F48800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3B63ACE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9" w:type="pct"/>
          </w:tcPr>
          <w:p w14:paraId="79EE2F5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Nome</w:t>
            </w:r>
          </w:p>
        </w:tc>
        <w:tc>
          <w:tcPr>
            <w:tcW w:w="899" w:type="pct"/>
          </w:tcPr>
          <w:p w14:paraId="419B8A6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669" w:type="pct"/>
          </w:tcPr>
          <w:p w14:paraId="071A65D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954" w:type="pct"/>
          </w:tcPr>
          <w:p w14:paraId="1AC0E42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(anno1)</w:t>
            </w:r>
          </w:p>
        </w:tc>
        <w:tc>
          <w:tcPr>
            <w:tcW w:w="953" w:type="pct"/>
          </w:tcPr>
          <w:p w14:paraId="74FEB01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(anno2)</w:t>
            </w:r>
          </w:p>
        </w:tc>
      </w:tr>
      <w:tr w:rsidR="00257660" w:rsidRPr="00257660" w14:paraId="34817FCD" w14:textId="77777777" w:rsidTr="00D17917">
        <w:trPr>
          <w:jc w:val="center"/>
        </w:trPr>
        <w:tc>
          <w:tcPr>
            <w:tcW w:w="305" w:type="pct"/>
          </w:tcPr>
          <w:p w14:paraId="7479AF8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7B4EB03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14CC265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76E7E67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3982588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588AE41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14:paraId="635E522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11F8F632" w14:textId="77777777" w:rsidTr="00D17917">
        <w:trPr>
          <w:jc w:val="center"/>
        </w:trPr>
        <w:tc>
          <w:tcPr>
            <w:tcW w:w="305" w:type="pct"/>
          </w:tcPr>
          <w:p w14:paraId="67109DB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037F187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3DDAAD2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0930964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280283C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03863C8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14:paraId="4FCD4C6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70F7813E" w14:textId="77777777" w:rsidTr="00D17917">
        <w:trPr>
          <w:jc w:val="center"/>
        </w:trPr>
        <w:tc>
          <w:tcPr>
            <w:tcW w:w="305" w:type="pct"/>
          </w:tcPr>
          <w:p w14:paraId="1709896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63E9C2F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19EA13B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440328F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4847BBF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0302AE9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14:paraId="18F1027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45E08FE7" w14:textId="77777777" w:rsidTr="00D17917">
        <w:trPr>
          <w:jc w:val="center"/>
        </w:trPr>
        <w:tc>
          <w:tcPr>
            <w:tcW w:w="305" w:type="pct"/>
          </w:tcPr>
          <w:p w14:paraId="6226105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694E04A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7115E1E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6F87FCD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4EFC68B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444980B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14:paraId="52DB65E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1EA4DF4C" w14:textId="77777777" w:rsidTr="00D17917">
        <w:trPr>
          <w:jc w:val="center"/>
        </w:trPr>
        <w:tc>
          <w:tcPr>
            <w:tcW w:w="305" w:type="pct"/>
          </w:tcPr>
          <w:p w14:paraId="52FD73F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6056F63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033179C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1C186A5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6FB3FF7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675C7F1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14:paraId="6284E07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14:paraId="67D33524" w14:textId="534BD190" w:rsidR="009834B2" w:rsidRDefault="009834B2" w:rsidP="00257660">
      <w:pPr>
        <w:keepNext/>
        <w:keepLines/>
        <w:spacing w:before="40" w:line="300" w:lineRule="auto"/>
        <w:jc w:val="both"/>
        <w:outlineLvl w:val="6"/>
        <w:rPr>
          <w:rFonts w:ascii="Arial" w:hAnsi="Arial"/>
          <w:noProof/>
          <w:sz w:val="22"/>
          <w:lang w:eastAsia="it-IT"/>
        </w:rPr>
      </w:pPr>
    </w:p>
    <w:p w14:paraId="1EB35216" w14:textId="77777777" w:rsidR="009834B2" w:rsidRDefault="009834B2" w:rsidP="00257660">
      <w:pPr>
        <w:keepNext/>
        <w:keepLines/>
        <w:spacing w:before="40" w:line="300" w:lineRule="auto"/>
        <w:jc w:val="both"/>
        <w:outlineLvl w:val="6"/>
        <w:rPr>
          <w:rFonts w:ascii="Arial" w:hAnsi="Arial"/>
          <w:noProof/>
          <w:sz w:val="22"/>
          <w:lang w:eastAsia="it-IT"/>
        </w:rPr>
      </w:pPr>
    </w:p>
    <w:p w14:paraId="32922A29" w14:textId="77777777" w:rsidR="00257660" w:rsidRPr="00257660" w:rsidRDefault="00257660" w:rsidP="00257660">
      <w:pPr>
        <w:numPr>
          <w:ilvl w:val="1"/>
          <w:numId w:val="3"/>
        </w:numPr>
        <w:spacing w:after="160" w:line="300" w:lineRule="auto"/>
        <w:ind w:left="426" w:hanging="142"/>
        <w:contextualSpacing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Titolari di assegni di ricerca dell'Università di Padova</w:t>
      </w:r>
    </w:p>
    <w:p w14:paraId="2C683A71" w14:textId="77777777" w:rsidR="00257660" w:rsidRPr="00257660" w:rsidRDefault="00257660" w:rsidP="00257660">
      <w:pPr>
        <w:spacing w:after="120" w:line="300" w:lineRule="auto"/>
        <w:ind w:left="426" w:firstLine="282"/>
        <w:contextualSpacing/>
        <w:rPr>
          <w:rFonts w:ascii="Arial" w:hAnsi="Arial"/>
          <w:noProof/>
          <w:sz w:val="22"/>
          <w:lang w:val="en-US" w:eastAsia="it-IT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Research fellows with University of Padua Research Grants</w:t>
      </w:r>
    </w:p>
    <w:tbl>
      <w:tblPr>
        <w:tblStyle w:val="Grigliatabellachiara3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1373"/>
        <w:gridCol w:w="947"/>
        <w:gridCol w:w="1706"/>
        <w:gridCol w:w="1400"/>
        <w:gridCol w:w="1812"/>
        <w:gridCol w:w="1810"/>
      </w:tblGrid>
      <w:tr w:rsidR="00257660" w:rsidRPr="00257660" w14:paraId="191AB3A5" w14:textId="77777777" w:rsidTr="00D17917">
        <w:trPr>
          <w:jc w:val="center"/>
        </w:trPr>
        <w:tc>
          <w:tcPr>
            <w:tcW w:w="301" w:type="pct"/>
          </w:tcPr>
          <w:p w14:paraId="3596C8D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lastRenderedPageBreak/>
              <w:t>n.</w:t>
            </w:r>
          </w:p>
        </w:tc>
        <w:tc>
          <w:tcPr>
            <w:tcW w:w="713" w:type="pct"/>
          </w:tcPr>
          <w:p w14:paraId="74A36DA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2" w:type="pct"/>
          </w:tcPr>
          <w:p w14:paraId="3CB30E3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Nome</w:t>
            </w:r>
          </w:p>
        </w:tc>
        <w:tc>
          <w:tcPr>
            <w:tcW w:w="886" w:type="pct"/>
          </w:tcPr>
          <w:p w14:paraId="3C36213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727" w:type="pct"/>
          </w:tcPr>
          <w:p w14:paraId="03A3FEE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 xml:space="preserve">Area </w:t>
            </w:r>
            <w:proofErr w:type="spellStart"/>
            <w:r w:rsidRPr="00257660">
              <w:rPr>
                <w:sz w:val="20"/>
                <w:szCs w:val="20"/>
              </w:rPr>
              <w:t>scientifica</w:t>
            </w:r>
            <w:proofErr w:type="spellEnd"/>
            <w:r w:rsidRPr="00257660">
              <w:rPr>
                <w:sz w:val="20"/>
                <w:szCs w:val="20"/>
              </w:rPr>
              <w:t xml:space="preserve"> di </w:t>
            </w:r>
            <w:proofErr w:type="spellStart"/>
            <w:r w:rsidRPr="00257660">
              <w:rPr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941" w:type="pct"/>
          </w:tcPr>
          <w:p w14:paraId="45770DA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(anno1)</w:t>
            </w:r>
          </w:p>
        </w:tc>
        <w:tc>
          <w:tcPr>
            <w:tcW w:w="940" w:type="pct"/>
          </w:tcPr>
          <w:p w14:paraId="0352C34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(anno2)</w:t>
            </w:r>
          </w:p>
        </w:tc>
      </w:tr>
      <w:tr w:rsidR="00257660" w:rsidRPr="00257660" w14:paraId="45FA2CBE" w14:textId="77777777" w:rsidTr="00D17917">
        <w:trPr>
          <w:jc w:val="center"/>
        </w:trPr>
        <w:tc>
          <w:tcPr>
            <w:tcW w:w="301" w:type="pct"/>
          </w:tcPr>
          <w:p w14:paraId="306A788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14:paraId="7F9F2E6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18C52C2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5F3C515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809BA7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1843601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6BCA2BA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57CC6E80" w14:textId="77777777" w:rsidTr="00D17917">
        <w:trPr>
          <w:jc w:val="center"/>
        </w:trPr>
        <w:tc>
          <w:tcPr>
            <w:tcW w:w="301" w:type="pct"/>
          </w:tcPr>
          <w:p w14:paraId="299344F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</w:tcPr>
          <w:p w14:paraId="11C9D70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074B07D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6478132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6D838F6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6B21C3F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0967379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7EFACCC6" w14:textId="77777777" w:rsidTr="00D17917">
        <w:trPr>
          <w:jc w:val="center"/>
        </w:trPr>
        <w:tc>
          <w:tcPr>
            <w:tcW w:w="301" w:type="pct"/>
          </w:tcPr>
          <w:p w14:paraId="58B80BC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</w:tcPr>
          <w:p w14:paraId="27A7AA2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6636849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548A3F9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56B68BC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341D17C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5B26EA6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138B517E" w14:textId="77777777" w:rsidTr="00D17917">
        <w:trPr>
          <w:jc w:val="center"/>
        </w:trPr>
        <w:tc>
          <w:tcPr>
            <w:tcW w:w="301" w:type="pct"/>
          </w:tcPr>
          <w:p w14:paraId="768ECEF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14:paraId="5FA6266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041C2D7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4807EA5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2B6F95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7087FBE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2BD7DEC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5F6D04E6" w14:textId="77777777" w:rsidTr="00D17917">
        <w:trPr>
          <w:jc w:val="center"/>
        </w:trPr>
        <w:tc>
          <w:tcPr>
            <w:tcW w:w="301" w:type="pct"/>
          </w:tcPr>
          <w:p w14:paraId="62C1FB4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</w:tcPr>
          <w:p w14:paraId="46D1CEF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79FD194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7DC023F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4F31A7B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3EFB9BE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5598BBE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14:paraId="7461DB0C" w14:textId="77777777" w:rsidR="00257660" w:rsidRPr="00257660" w:rsidRDefault="00257660" w:rsidP="00257660">
      <w:pPr>
        <w:spacing w:line="300" w:lineRule="auto"/>
        <w:rPr>
          <w:rFonts w:ascii="Arial" w:hAnsi="Arial"/>
          <w:noProof/>
          <w:sz w:val="22"/>
          <w:lang w:eastAsia="it-IT"/>
        </w:rPr>
      </w:pPr>
    </w:p>
    <w:p w14:paraId="691D3FFC" w14:textId="77777777" w:rsidR="00257660" w:rsidRPr="00257660" w:rsidRDefault="00257660" w:rsidP="00257660">
      <w:pPr>
        <w:ind w:firstLine="284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3.4</w:t>
      </w:r>
      <w:r w:rsidRPr="00257660">
        <w:rPr>
          <w:rFonts w:ascii="Arial" w:hAnsi="Arial"/>
          <w:noProof/>
          <w:sz w:val="22"/>
          <w:lang w:eastAsia="it-IT"/>
        </w:rPr>
        <w:tab/>
        <w:t>Studenti di Dottorato di Ricerca dell'Università di Padova</w:t>
      </w:r>
    </w:p>
    <w:p w14:paraId="222CA4A7" w14:textId="77777777" w:rsidR="00257660" w:rsidRPr="00257660" w:rsidRDefault="00257660" w:rsidP="00257660">
      <w:pPr>
        <w:spacing w:after="120" w:line="300" w:lineRule="auto"/>
        <w:ind w:firstLine="708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University of Padua PhD Students</w:t>
      </w:r>
    </w:p>
    <w:tbl>
      <w:tblPr>
        <w:tblStyle w:val="Grigliatabellachiara3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1373"/>
        <w:gridCol w:w="947"/>
        <w:gridCol w:w="1706"/>
        <w:gridCol w:w="1400"/>
        <w:gridCol w:w="1812"/>
        <w:gridCol w:w="1810"/>
      </w:tblGrid>
      <w:tr w:rsidR="00257660" w:rsidRPr="00257660" w14:paraId="18FE1AE0" w14:textId="77777777" w:rsidTr="00D17917">
        <w:trPr>
          <w:jc w:val="center"/>
        </w:trPr>
        <w:tc>
          <w:tcPr>
            <w:tcW w:w="301" w:type="pct"/>
          </w:tcPr>
          <w:p w14:paraId="25B5690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n.</w:t>
            </w:r>
          </w:p>
        </w:tc>
        <w:tc>
          <w:tcPr>
            <w:tcW w:w="713" w:type="pct"/>
          </w:tcPr>
          <w:p w14:paraId="3B8BA4B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2" w:type="pct"/>
          </w:tcPr>
          <w:p w14:paraId="7739B7A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Nome</w:t>
            </w:r>
          </w:p>
        </w:tc>
        <w:tc>
          <w:tcPr>
            <w:tcW w:w="886" w:type="pct"/>
          </w:tcPr>
          <w:p w14:paraId="7C48231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727" w:type="pct"/>
          </w:tcPr>
          <w:p w14:paraId="7678037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 xml:space="preserve">Area </w:t>
            </w:r>
            <w:proofErr w:type="spellStart"/>
            <w:r w:rsidRPr="00257660">
              <w:rPr>
                <w:sz w:val="20"/>
                <w:szCs w:val="20"/>
              </w:rPr>
              <w:t>scientifica</w:t>
            </w:r>
            <w:proofErr w:type="spellEnd"/>
            <w:r w:rsidRPr="00257660">
              <w:rPr>
                <w:sz w:val="20"/>
                <w:szCs w:val="20"/>
              </w:rPr>
              <w:t xml:space="preserve"> di </w:t>
            </w:r>
            <w:proofErr w:type="spellStart"/>
            <w:r w:rsidRPr="00257660">
              <w:rPr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941" w:type="pct"/>
          </w:tcPr>
          <w:p w14:paraId="75292C9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(anno1)</w:t>
            </w:r>
          </w:p>
        </w:tc>
        <w:tc>
          <w:tcPr>
            <w:tcW w:w="940" w:type="pct"/>
          </w:tcPr>
          <w:p w14:paraId="47A17B2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(anno2)</w:t>
            </w:r>
          </w:p>
        </w:tc>
      </w:tr>
      <w:tr w:rsidR="00257660" w:rsidRPr="00257660" w14:paraId="087617B3" w14:textId="77777777" w:rsidTr="00D17917">
        <w:trPr>
          <w:jc w:val="center"/>
        </w:trPr>
        <w:tc>
          <w:tcPr>
            <w:tcW w:w="301" w:type="pct"/>
          </w:tcPr>
          <w:p w14:paraId="6759D47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14:paraId="7C3807C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0C8F72D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7635DDF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0B909B6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45A7910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4873404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0798B04D" w14:textId="77777777" w:rsidTr="00D17917">
        <w:trPr>
          <w:jc w:val="center"/>
        </w:trPr>
        <w:tc>
          <w:tcPr>
            <w:tcW w:w="301" w:type="pct"/>
          </w:tcPr>
          <w:p w14:paraId="3577E61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</w:tcPr>
          <w:p w14:paraId="53C23BA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5D77137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3C33877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FE1A18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2DFE66B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13B7A74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573142F0" w14:textId="77777777" w:rsidTr="00D17917">
        <w:trPr>
          <w:jc w:val="center"/>
        </w:trPr>
        <w:tc>
          <w:tcPr>
            <w:tcW w:w="301" w:type="pct"/>
          </w:tcPr>
          <w:p w14:paraId="07B0303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</w:tcPr>
          <w:p w14:paraId="0D36C1A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08B0712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73F08E5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6E91CF3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6AC8280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1BB3AE4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236C3D3F" w14:textId="77777777" w:rsidTr="00D17917">
        <w:trPr>
          <w:jc w:val="center"/>
        </w:trPr>
        <w:tc>
          <w:tcPr>
            <w:tcW w:w="301" w:type="pct"/>
          </w:tcPr>
          <w:p w14:paraId="17E1E20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14:paraId="4FA9158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24AB1CC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537CD8F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79D26B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62E24AC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1E5AFB6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67AFD7F1" w14:textId="77777777" w:rsidTr="00D17917">
        <w:trPr>
          <w:jc w:val="center"/>
        </w:trPr>
        <w:tc>
          <w:tcPr>
            <w:tcW w:w="301" w:type="pct"/>
          </w:tcPr>
          <w:p w14:paraId="0A7659A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</w:tcPr>
          <w:p w14:paraId="795A253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14:paraId="1253C9F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3377C7B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536BB0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6FB126A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7A248FD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14:paraId="5FFC1D7A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6603C4DC" w14:textId="77777777" w:rsidR="00257660" w:rsidRPr="00257660" w:rsidRDefault="00257660" w:rsidP="00257660">
      <w:pPr>
        <w:ind w:firstLine="284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3.5</w:t>
      </w:r>
      <w:r w:rsidRPr="00257660">
        <w:rPr>
          <w:rFonts w:ascii="Arial" w:hAnsi="Arial"/>
          <w:noProof/>
          <w:sz w:val="22"/>
          <w:lang w:eastAsia="it-IT"/>
        </w:rPr>
        <w:tab/>
        <w:t>Professori, ricercatori anche a tempo determinato di altre Università</w:t>
      </w:r>
    </w:p>
    <w:p w14:paraId="39A40935" w14:textId="77777777" w:rsidR="00257660" w:rsidRPr="00257660" w:rsidRDefault="00257660" w:rsidP="00257660">
      <w:pPr>
        <w:spacing w:after="120" w:line="300" w:lineRule="auto"/>
        <w:ind w:firstLine="708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Other Universities researchers</w:t>
      </w:r>
    </w:p>
    <w:tbl>
      <w:tblPr>
        <w:tblStyle w:val="Grigliatabellachiar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084"/>
        <w:gridCol w:w="750"/>
        <w:gridCol w:w="1350"/>
        <w:gridCol w:w="1107"/>
        <w:gridCol w:w="1005"/>
        <w:gridCol w:w="870"/>
        <w:gridCol w:w="1433"/>
        <w:gridCol w:w="1433"/>
      </w:tblGrid>
      <w:tr w:rsidR="00257660" w:rsidRPr="00257660" w14:paraId="0E63BF1A" w14:textId="77777777" w:rsidTr="00D17917">
        <w:trPr>
          <w:jc w:val="center"/>
        </w:trPr>
        <w:tc>
          <w:tcPr>
            <w:tcW w:w="456" w:type="dxa"/>
          </w:tcPr>
          <w:p w14:paraId="6502159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n.</w:t>
            </w:r>
          </w:p>
        </w:tc>
        <w:tc>
          <w:tcPr>
            <w:tcW w:w="1084" w:type="dxa"/>
          </w:tcPr>
          <w:p w14:paraId="1C0210F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50" w:type="dxa"/>
          </w:tcPr>
          <w:p w14:paraId="165119B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Nome</w:t>
            </w:r>
          </w:p>
        </w:tc>
        <w:tc>
          <w:tcPr>
            <w:tcW w:w="1350" w:type="dxa"/>
          </w:tcPr>
          <w:p w14:paraId="40552AD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1107" w:type="dxa"/>
          </w:tcPr>
          <w:p w14:paraId="1E5A843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 xml:space="preserve">Area </w:t>
            </w:r>
            <w:proofErr w:type="spellStart"/>
            <w:r w:rsidRPr="00257660">
              <w:rPr>
                <w:sz w:val="20"/>
                <w:szCs w:val="20"/>
              </w:rPr>
              <w:t>scientifica</w:t>
            </w:r>
            <w:proofErr w:type="spellEnd"/>
            <w:r w:rsidRPr="00257660">
              <w:rPr>
                <w:sz w:val="20"/>
                <w:szCs w:val="20"/>
              </w:rPr>
              <w:t xml:space="preserve"> di </w:t>
            </w:r>
            <w:proofErr w:type="spellStart"/>
            <w:r w:rsidRPr="00257660">
              <w:rPr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1005" w:type="dxa"/>
          </w:tcPr>
          <w:p w14:paraId="118F8F6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870" w:type="dxa"/>
          </w:tcPr>
          <w:p w14:paraId="4B7CE5D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Settore</w:t>
            </w:r>
            <w:proofErr w:type="spellEnd"/>
            <w:r w:rsidRPr="00257660">
              <w:rPr>
                <w:sz w:val="20"/>
                <w:szCs w:val="20"/>
              </w:rPr>
              <w:t xml:space="preserve"> (SSD)</w:t>
            </w:r>
          </w:p>
        </w:tc>
        <w:tc>
          <w:tcPr>
            <w:tcW w:w="1433" w:type="dxa"/>
          </w:tcPr>
          <w:p w14:paraId="118B36C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(anno1)</w:t>
            </w:r>
          </w:p>
        </w:tc>
        <w:tc>
          <w:tcPr>
            <w:tcW w:w="1433" w:type="dxa"/>
          </w:tcPr>
          <w:p w14:paraId="24C0AAC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(anno2)</w:t>
            </w:r>
          </w:p>
        </w:tc>
      </w:tr>
      <w:tr w:rsidR="00257660" w:rsidRPr="00257660" w14:paraId="16028E70" w14:textId="77777777" w:rsidTr="00D17917">
        <w:trPr>
          <w:jc w:val="center"/>
        </w:trPr>
        <w:tc>
          <w:tcPr>
            <w:tcW w:w="456" w:type="dxa"/>
          </w:tcPr>
          <w:p w14:paraId="23A70E2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AD5DEF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9D8189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234A87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9305D0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5F6E00C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1A1FC7D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041D01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07D874B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020EBE83" w14:textId="77777777" w:rsidTr="00D17917">
        <w:trPr>
          <w:jc w:val="center"/>
        </w:trPr>
        <w:tc>
          <w:tcPr>
            <w:tcW w:w="456" w:type="dxa"/>
          </w:tcPr>
          <w:p w14:paraId="7B1F1F1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14:paraId="73F9F08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568E610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F2C797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83BDD9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0BB08EC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0F62F0A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61B696D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34C4EEE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19CB1ADD" w14:textId="77777777" w:rsidTr="00D17917">
        <w:trPr>
          <w:jc w:val="center"/>
        </w:trPr>
        <w:tc>
          <w:tcPr>
            <w:tcW w:w="456" w:type="dxa"/>
          </w:tcPr>
          <w:p w14:paraId="0AAF54D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14:paraId="0356D79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35995C4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76666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443DA2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A150EB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44E268C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3CD9B1F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068E3D1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01287AA2" w14:textId="77777777" w:rsidTr="00D17917">
        <w:trPr>
          <w:jc w:val="center"/>
        </w:trPr>
        <w:tc>
          <w:tcPr>
            <w:tcW w:w="456" w:type="dxa"/>
          </w:tcPr>
          <w:p w14:paraId="1FD252E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14:paraId="62C3076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6EFF45E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2292F5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10B069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F086F5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31A5894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368FFC5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4CD0CBD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33AC2D9A" w14:textId="77777777" w:rsidTr="00D17917">
        <w:trPr>
          <w:jc w:val="center"/>
        </w:trPr>
        <w:tc>
          <w:tcPr>
            <w:tcW w:w="456" w:type="dxa"/>
          </w:tcPr>
          <w:p w14:paraId="08F53A9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14:paraId="42D4C2D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743823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3E8554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31D174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7E11FFF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1394868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43FA026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693BBC1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14:paraId="6F5E45F5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0EAEC01E" w14:textId="77777777" w:rsidR="00257660" w:rsidRPr="00257660" w:rsidRDefault="00257660" w:rsidP="00257660">
      <w:pPr>
        <w:ind w:left="709" w:hanging="425"/>
        <w:jc w:val="both"/>
        <w:rPr>
          <w:rFonts w:ascii="Arial" w:hAnsi="Arial"/>
          <w:noProof/>
          <w:sz w:val="22"/>
          <w:lang w:eastAsia="it-IT"/>
        </w:rPr>
      </w:pPr>
    </w:p>
    <w:p w14:paraId="610CF8F7" w14:textId="05881FD8" w:rsidR="00257660" w:rsidRDefault="00257660" w:rsidP="00257660">
      <w:pPr>
        <w:ind w:left="709" w:hanging="425"/>
        <w:jc w:val="both"/>
        <w:rPr>
          <w:rFonts w:ascii="Arial" w:hAnsi="Arial"/>
          <w:noProof/>
          <w:sz w:val="22"/>
          <w:lang w:eastAsia="it-IT"/>
        </w:rPr>
      </w:pPr>
    </w:p>
    <w:p w14:paraId="523A4728" w14:textId="77777777" w:rsidR="009834B2" w:rsidRPr="00257660" w:rsidRDefault="009834B2" w:rsidP="00257660">
      <w:pPr>
        <w:ind w:left="709" w:hanging="425"/>
        <w:jc w:val="both"/>
        <w:rPr>
          <w:rFonts w:ascii="Arial" w:hAnsi="Arial"/>
          <w:noProof/>
          <w:sz w:val="22"/>
          <w:lang w:eastAsia="it-IT"/>
        </w:rPr>
      </w:pPr>
    </w:p>
    <w:p w14:paraId="49B8132A" w14:textId="77777777" w:rsidR="00257660" w:rsidRPr="00257660" w:rsidRDefault="00257660" w:rsidP="00257660">
      <w:pPr>
        <w:ind w:left="709" w:hanging="425"/>
        <w:jc w:val="both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lastRenderedPageBreak/>
        <w:t>3.6</w:t>
      </w:r>
      <w:r w:rsidRPr="00257660">
        <w:rPr>
          <w:rFonts w:ascii="Arial" w:hAnsi="Arial"/>
          <w:noProof/>
          <w:sz w:val="22"/>
          <w:lang w:eastAsia="it-IT"/>
        </w:rPr>
        <w:tab/>
        <w:t>Dipendenti di altre amministrazioni pubbliche, di enti pubblici o privati, di imprese, di istituzioni straniere, soggetti esterni in possesso di specifiche competenze nel campo della ricerca</w:t>
      </w:r>
    </w:p>
    <w:p w14:paraId="35C420A1" w14:textId="77777777" w:rsidR="00257660" w:rsidRPr="00257660" w:rsidRDefault="00257660" w:rsidP="00257660">
      <w:pPr>
        <w:spacing w:after="120" w:line="300" w:lineRule="auto"/>
        <w:ind w:left="567" w:firstLine="141"/>
        <w:contextualSpacing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Other Personnel</w:t>
      </w:r>
    </w:p>
    <w:tbl>
      <w:tblPr>
        <w:tblStyle w:val="Grigliatabellachiara3"/>
        <w:tblW w:w="5000" w:type="pct"/>
        <w:jc w:val="center"/>
        <w:tblLook w:val="04A0" w:firstRow="1" w:lastRow="0" w:firstColumn="1" w:lastColumn="0" w:noHBand="0" w:noVBand="1"/>
      </w:tblPr>
      <w:tblGrid>
        <w:gridCol w:w="586"/>
        <w:gridCol w:w="1390"/>
        <w:gridCol w:w="961"/>
        <w:gridCol w:w="1731"/>
        <w:gridCol w:w="1288"/>
        <w:gridCol w:w="1837"/>
        <w:gridCol w:w="1835"/>
      </w:tblGrid>
      <w:tr w:rsidR="00257660" w:rsidRPr="00257660" w14:paraId="77AA6CC0" w14:textId="77777777" w:rsidTr="00D17917">
        <w:trPr>
          <w:jc w:val="center"/>
        </w:trPr>
        <w:tc>
          <w:tcPr>
            <w:tcW w:w="304" w:type="pct"/>
          </w:tcPr>
          <w:p w14:paraId="4024895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54B4D78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9" w:type="pct"/>
          </w:tcPr>
          <w:p w14:paraId="38BDD7A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Nome</w:t>
            </w:r>
          </w:p>
        </w:tc>
        <w:tc>
          <w:tcPr>
            <w:tcW w:w="899" w:type="pct"/>
          </w:tcPr>
          <w:p w14:paraId="6606C13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Ente</w:t>
            </w:r>
            <w:proofErr w:type="spellEnd"/>
          </w:p>
        </w:tc>
        <w:tc>
          <w:tcPr>
            <w:tcW w:w="669" w:type="pct"/>
          </w:tcPr>
          <w:p w14:paraId="2C2F208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954" w:type="pct"/>
          </w:tcPr>
          <w:p w14:paraId="26FF310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(anno1)</w:t>
            </w:r>
          </w:p>
        </w:tc>
        <w:tc>
          <w:tcPr>
            <w:tcW w:w="954" w:type="pct"/>
          </w:tcPr>
          <w:p w14:paraId="2707F76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>/persona (anno2)</w:t>
            </w:r>
          </w:p>
        </w:tc>
      </w:tr>
      <w:tr w:rsidR="00257660" w:rsidRPr="00257660" w14:paraId="076316E0" w14:textId="77777777" w:rsidTr="00D17917">
        <w:trPr>
          <w:jc w:val="center"/>
        </w:trPr>
        <w:tc>
          <w:tcPr>
            <w:tcW w:w="304" w:type="pct"/>
          </w:tcPr>
          <w:p w14:paraId="601AEF2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04553FC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557C66E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2084427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0CF6E94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77605A6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4678124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587C005A" w14:textId="77777777" w:rsidTr="00D17917">
        <w:trPr>
          <w:jc w:val="center"/>
        </w:trPr>
        <w:tc>
          <w:tcPr>
            <w:tcW w:w="304" w:type="pct"/>
          </w:tcPr>
          <w:p w14:paraId="7F714F5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38FE814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16B20FD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48170B9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3724813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0E7CE66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689FE0B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357E43CE" w14:textId="77777777" w:rsidTr="00D17917">
        <w:trPr>
          <w:jc w:val="center"/>
        </w:trPr>
        <w:tc>
          <w:tcPr>
            <w:tcW w:w="304" w:type="pct"/>
          </w:tcPr>
          <w:p w14:paraId="282667E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646D797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56D89A1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4E9BA35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43D5412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6731502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69DBEF7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210DCFC0" w14:textId="77777777" w:rsidTr="00D17917">
        <w:trPr>
          <w:jc w:val="center"/>
        </w:trPr>
        <w:tc>
          <w:tcPr>
            <w:tcW w:w="304" w:type="pct"/>
          </w:tcPr>
          <w:p w14:paraId="47FC09A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2B0C3BD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0F617D7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2A16A1C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4148686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11DA9BA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0A9213C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6E1D2F53" w14:textId="77777777" w:rsidTr="00D17917">
        <w:trPr>
          <w:jc w:val="center"/>
        </w:trPr>
        <w:tc>
          <w:tcPr>
            <w:tcW w:w="304" w:type="pct"/>
          </w:tcPr>
          <w:p w14:paraId="29E7C86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3BFFCE1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5F931F4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2A24B4F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5D3F92CA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6AEF438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77FE33F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14:paraId="70AD68D4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479B7996" w14:textId="77777777" w:rsidR="00257660" w:rsidRPr="00257660" w:rsidRDefault="00257660" w:rsidP="00257660">
      <w:pPr>
        <w:spacing w:line="300" w:lineRule="auto"/>
        <w:ind w:left="709" w:hanging="425"/>
        <w:rPr>
          <w:rFonts w:ascii="Arial" w:hAnsi="Arial"/>
          <w:noProof/>
          <w:sz w:val="18"/>
          <w:szCs w:val="20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3.7</w:t>
      </w:r>
      <w:r w:rsidRPr="00257660">
        <w:rPr>
          <w:rFonts w:ascii="Arial" w:hAnsi="Arial"/>
          <w:noProof/>
          <w:sz w:val="22"/>
          <w:lang w:eastAsia="it-IT"/>
        </w:rPr>
        <w:tab/>
        <w:t xml:space="preserve">Finanziamenti in corso del proponente e dei partecipanti al progetto </w:t>
      </w:r>
      <w:r w:rsidRPr="00257660">
        <w:rPr>
          <w:rFonts w:ascii="Arial" w:hAnsi="Arial"/>
          <w:noProof/>
          <w:sz w:val="18"/>
          <w:szCs w:val="20"/>
          <w:lang w:eastAsia="it-IT"/>
        </w:rPr>
        <w:t>(indicare solo i finanziamenti in cui il proponente o altri membri del gruppo sono PI)</w:t>
      </w:r>
    </w:p>
    <w:p w14:paraId="329450FA" w14:textId="77777777" w:rsidR="00257660" w:rsidRPr="00257660" w:rsidRDefault="00257660" w:rsidP="00257660">
      <w:pPr>
        <w:spacing w:after="120" w:line="300" w:lineRule="auto"/>
        <w:ind w:left="567" w:firstLine="141"/>
        <w:contextualSpacing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PI or participant active grants (please, list the grants awarded as PI only)</w:t>
      </w:r>
    </w:p>
    <w:tbl>
      <w:tblPr>
        <w:tblStyle w:val="Grigliatabellachiara3"/>
        <w:tblW w:w="5000" w:type="pct"/>
        <w:jc w:val="center"/>
        <w:tblLook w:val="04A0" w:firstRow="1" w:lastRow="0" w:firstColumn="1" w:lastColumn="0" w:noHBand="0" w:noVBand="1"/>
      </w:tblPr>
      <w:tblGrid>
        <w:gridCol w:w="545"/>
        <w:gridCol w:w="1350"/>
        <w:gridCol w:w="950"/>
        <w:gridCol w:w="1662"/>
        <w:gridCol w:w="1528"/>
        <w:gridCol w:w="1797"/>
        <w:gridCol w:w="1796"/>
      </w:tblGrid>
      <w:tr w:rsidR="00257660" w:rsidRPr="00257660" w14:paraId="22236D3E" w14:textId="77777777" w:rsidTr="00D17917">
        <w:trPr>
          <w:jc w:val="center"/>
        </w:trPr>
        <w:tc>
          <w:tcPr>
            <w:tcW w:w="304" w:type="pct"/>
          </w:tcPr>
          <w:p w14:paraId="7EF3465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55DF127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Principal Investigator</w:t>
            </w:r>
          </w:p>
        </w:tc>
        <w:tc>
          <w:tcPr>
            <w:tcW w:w="499" w:type="pct"/>
          </w:tcPr>
          <w:p w14:paraId="69D4070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Titolo</w:t>
            </w:r>
            <w:proofErr w:type="spellEnd"/>
            <w:r w:rsidRPr="00257660">
              <w:rPr>
                <w:sz w:val="20"/>
                <w:szCs w:val="20"/>
              </w:rPr>
              <w:t xml:space="preserve"> del </w:t>
            </w:r>
            <w:proofErr w:type="spellStart"/>
            <w:r w:rsidRPr="00257660">
              <w:rPr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899" w:type="pct"/>
          </w:tcPr>
          <w:p w14:paraId="061E0F9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Ente</w:t>
            </w:r>
            <w:proofErr w:type="spellEnd"/>
            <w:r w:rsidRPr="00257660">
              <w:rPr>
                <w:sz w:val="20"/>
                <w:szCs w:val="20"/>
              </w:rPr>
              <w:t xml:space="preserve"> </w:t>
            </w:r>
            <w:proofErr w:type="spellStart"/>
            <w:r w:rsidRPr="00257660">
              <w:rPr>
                <w:sz w:val="20"/>
                <w:szCs w:val="20"/>
              </w:rPr>
              <w:t>finanziatore</w:t>
            </w:r>
            <w:proofErr w:type="spellEnd"/>
          </w:p>
        </w:tc>
        <w:tc>
          <w:tcPr>
            <w:tcW w:w="669" w:type="pct"/>
          </w:tcPr>
          <w:p w14:paraId="4A49570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Ammontare</w:t>
            </w:r>
            <w:proofErr w:type="spellEnd"/>
            <w:r w:rsidRPr="00257660">
              <w:rPr>
                <w:sz w:val="20"/>
                <w:szCs w:val="20"/>
              </w:rPr>
              <w:t xml:space="preserve"> del </w:t>
            </w:r>
            <w:proofErr w:type="spellStart"/>
            <w:r w:rsidRPr="00257660">
              <w:rPr>
                <w:sz w:val="20"/>
                <w:szCs w:val="20"/>
              </w:rPr>
              <w:t>Finanziamento</w:t>
            </w:r>
            <w:proofErr w:type="spellEnd"/>
          </w:p>
        </w:tc>
        <w:tc>
          <w:tcPr>
            <w:tcW w:w="954" w:type="pct"/>
          </w:tcPr>
          <w:p w14:paraId="7A9D218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  <w:lang w:val="it-IT"/>
              </w:rPr>
            </w:pPr>
            <w:r w:rsidRPr="00257660">
              <w:rPr>
                <w:sz w:val="20"/>
                <w:szCs w:val="20"/>
                <w:lang w:val="it-IT"/>
              </w:rPr>
              <w:t>Data di termine del Progetto</w:t>
            </w:r>
          </w:p>
        </w:tc>
        <w:tc>
          <w:tcPr>
            <w:tcW w:w="954" w:type="pct"/>
          </w:tcPr>
          <w:p w14:paraId="791B29E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proofErr w:type="spellStart"/>
            <w:r w:rsidRPr="00257660">
              <w:rPr>
                <w:sz w:val="20"/>
                <w:szCs w:val="20"/>
              </w:rPr>
              <w:t>Mesi</w:t>
            </w:r>
            <w:proofErr w:type="spellEnd"/>
            <w:r w:rsidRPr="00257660">
              <w:rPr>
                <w:sz w:val="20"/>
                <w:szCs w:val="20"/>
              </w:rPr>
              <w:t xml:space="preserve"> persona </w:t>
            </w:r>
            <w:proofErr w:type="spellStart"/>
            <w:r w:rsidRPr="00257660">
              <w:rPr>
                <w:sz w:val="20"/>
                <w:szCs w:val="20"/>
              </w:rPr>
              <w:t>dedicati</w:t>
            </w:r>
            <w:proofErr w:type="spellEnd"/>
          </w:p>
        </w:tc>
      </w:tr>
      <w:tr w:rsidR="00257660" w:rsidRPr="00257660" w14:paraId="2CB93113" w14:textId="77777777" w:rsidTr="00D17917">
        <w:trPr>
          <w:jc w:val="center"/>
        </w:trPr>
        <w:tc>
          <w:tcPr>
            <w:tcW w:w="304" w:type="pct"/>
          </w:tcPr>
          <w:p w14:paraId="4422B3C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02577B0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7116F1E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184A7C7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7C95BA7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171F744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2CBB6908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619F215D" w14:textId="77777777" w:rsidTr="00D17917">
        <w:trPr>
          <w:jc w:val="center"/>
        </w:trPr>
        <w:tc>
          <w:tcPr>
            <w:tcW w:w="304" w:type="pct"/>
          </w:tcPr>
          <w:p w14:paraId="579C5F3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24FDE5D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3B669A8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6A42324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0890ECA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3AD4528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7E6E1EC3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3E80BFEC" w14:textId="77777777" w:rsidTr="00D17917">
        <w:trPr>
          <w:jc w:val="center"/>
        </w:trPr>
        <w:tc>
          <w:tcPr>
            <w:tcW w:w="304" w:type="pct"/>
          </w:tcPr>
          <w:p w14:paraId="30CFD6C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30709DD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6B64F8E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1BACC88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4E958F06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5A9CCAE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4C218F3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132F8611" w14:textId="77777777" w:rsidTr="00D17917">
        <w:trPr>
          <w:jc w:val="center"/>
        </w:trPr>
        <w:tc>
          <w:tcPr>
            <w:tcW w:w="304" w:type="pct"/>
          </w:tcPr>
          <w:p w14:paraId="6C4F9361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43D5D77D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7DB8BBEF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330EC4C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589EB637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5BC14C3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2196044B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  <w:tr w:rsidR="00257660" w:rsidRPr="00257660" w14:paraId="40A1A8CE" w14:textId="77777777" w:rsidTr="00D17917">
        <w:trPr>
          <w:jc w:val="center"/>
        </w:trPr>
        <w:tc>
          <w:tcPr>
            <w:tcW w:w="304" w:type="pct"/>
          </w:tcPr>
          <w:p w14:paraId="21370555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  <w:r w:rsidRPr="00257660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56D44879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28ED2572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14:paraId="2CC257F0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14:paraId="36B45DA4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4079330C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954" w:type="pct"/>
          </w:tcPr>
          <w:p w14:paraId="04A81E5E" w14:textId="77777777" w:rsidR="00257660" w:rsidRPr="00257660" w:rsidRDefault="00257660" w:rsidP="00257660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14:paraId="14D5CA92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</w:rPr>
      </w:pPr>
    </w:p>
    <w:p w14:paraId="68C8ED72" w14:textId="77777777" w:rsidR="00257660" w:rsidRPr="00257660" w:rsidRDefault="00257660" w:rsidP="00257660">
      <w:pPr>
        <w:spacing w:line="300" w:lineRule="auto"/>
        <w:ind w:left="709" w:hanging="425"/>
        <w:rPr>
          <w:rFonts w:ascii="Arial" w:hAnsi="Arial"/>
          <w:noProof/>
          <w:sz w:val="18"/>
          <w:szCs w:val="20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3.8</w:t>
      </w:r>
      <w:r w:rsidRPr="00257660">
        <w:rPr>
          <w:rFonts w:ascii="Arial" w:hAnsi="Arial"/>
          <w:noProof/>
          <w:sz w:val="22"/>
          <w:lang w:eastAsia="it-IT"/>
        </w:rPr>
        <w:tab/>
        <w:t xml:space="preserve">Caratteristiche e tratti innovativi del gruppo di ricerca </w:t>
      </w:r>
      <w:r w:rsidRPr="00257660">
        <w:rPr>
          <w:rFonts w:ascii="Arial" w:hAnsi="Arial"/>
          <w:noProof/>
          <w:sz w:val="18"/>
          <w:szCs w:val="20"/>
          <w:lang w:eastAsia="it-IT"/>
        </w:rPr>
        <w:t>(massimo 6.000 caratteri, spazi inclusi)</w:t>
      </w:r>
    </w:p>
    <w:p w14:paraId="7F4A2745" w14:textId="77777777" w:rsidR="00257660" w:rsidRPr="00257660" w:rsidRDefault="00257660" w:rsidP="00257660">
      <w:pPr>
        <w:spacing w:line="300" w:lineRule="auto"/>
        <w:ind w:left="709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Characteristics and novelty of the research unit (maximum length: 6.000 characters, including spaces)</w:t>
      </w:r>
    </w:p>
    <w:p w14:paraId="5AD181BE" w14:textId="77777777" w:rsidR="00257660" w:rsidRPr="00257660" w:rsidRDefault="00257660" w:rsidP="00257660">
      <w:pPr>
        <w:tabs>
          <w:tab w:val="left" w:pos="1245"/>
        </w:tabs>
        <w:spacing w:line="300" w:lineRule="auto"/>
        <w:ind w:left="709" w:hanging="425"/>
        <w:rPr>
          <w:rFonts w:ascii="Arial" w:hAnsi="Arial"/>
          <w:i/>
          <w:sz w:val="20"/>
          <w:szCs w:val="21"/>
          <w:lang w:val="en-US"/>
        </w:rPr>
      </w:pPr>
    </w:p>
    <w:p w14:paraId="326B43A5" w14:textId="77777777" w:rsidR="00257660" w:rsidRPr="00257660" w:rsidRDefault="00257660" w:rsidP="00257660">
      <w:pPr>
        <w:spacing w:line="300" w:lineRule="auto"/>
        <w:ind w:left="709" w:hanging="425"/>
        <w:rPr>
          <w:rFonts w:ascii="Arial" w:hAnsi="Arial"/>
          <w:sz w:val="21"/>
          <w:szCs w:val="21"/>
        </w:rPr>
      </w:pPr>
      <w:r w:rsidRPr="00257660">
        <w:rPr>
          <w:rFonts w:ascii="Arial" w:hAnsi="Arial"/>
          <w:noProof/>
          <w:sz w:val="22"/>
          <w:lang w:eastAsia="it-IT"/>
        </w:rPr>
        <w:t>3.9</w:t>
      </w:r>
      <w:r w:rsidRPr="00257660">
        <w:rPr>
          <w:rFonts w:ascii="Arial" w:hAnsi="Arial"/>
          <w:noProof/>
          <w:sz w:val="22"/>
          <w:lang w:eastAsia="it-IT"/>
        </w:rPr>
        <w:tab/>
        <w:t xml:space="preserve">Descrizione del carattere interdisciplinare del gruppo di ricerca </w:t>
      </w:r>
      <w:r w:rsidRPr="00257660">
        <w:rPr>
          <w:rFonts w:ascii="Arial" w:hAnsi="Arial"/>
          <w:noProof/>
          <w:sz w:val="18"/>
          <w:szCs w:val="18"/>
          <w:lang w:eastAsia="it-IT"/>
        </w:rPr>
        <w:t>(massimo 6.000 caratteri, spazi</w:t>
      </w:r>
      <w:r w:rsidRPr="00257660">
        <w:rPr>
          <w:rFonts w:ascii="Arial" w:hAnsi="Arial"/>
          <w:sz w:val="18"/>
          <w:szCs w:val="18"/>
        </w:rPr>
        <w:t xml:space="preserve"> inclusi)</w:t>
      </w:r>
    </w:p>
    <w:p w14:paraId="580EE0D0" w14:textId="77777777" w:rsidR="00257660" w:rsidRPr="00257660" w:rsidRDefault="00257660" w:rsidP="00257660">
      <w:pPr>
        <w:spacing w:line="300" w:lineRule="auto"/>
        <w:ind w:left="709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Describe the interdisciplinary nature of the research unit (maximum length: 6.000 characters, including spaces)</w:t>
      </w:r>
    </w:p>
    <w:p w14:paraId="4DD37D87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val="en-US"/>
        </w:rPr>
      </w:pPr>
    </w:p>
    <w:p w14:paraId="45838872" w14:textId="77777777" w:rsidR="00257660" w:rsidRPr="00257660" w:rsidRDefault="00257660" w:rsidP="00257660">
      <w:pPr>
        <w:spacing w:line="300" w:lineRule="auto"/>
        <w:ind w:firstLine="284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3.10</w:t>
      </w:r>
      <w:r w:rsidRPr="00257660">
        <w:rPr>
          <w:rFonts w:ascii="Arial" w:hAnsi="Arial"/>
          <w:noProof/>
          <w:sz w:val="22"/>
          <w:lang w:eastAsia="it-IT"/>
        </w:rPr>
        <w:tab/>
        <w:t>Curriculum scientifico dei Componenti il Gruppo di Ricerca</w:t>
      </w:r>
    </w:p>
    <w:p w14:paraId="62166689" w14:textId="77777777" w:rsidR="00257660" w:rsidRPr="00257660" w:rsidRDefault="00257660" w:rsidP="00257660">
      <w:pPr>
        <w:spacing w:line="160" w:lineRule="exact"/>
        <w:ind w:left="367" w:firstLine="341"/>
        <w:rPr>
          <w:rFonts w:ascii="Arial" w:hAnsi="Arial"/>
          <w:i/>
          <w:color w:val="3E3E3E"/>
          <w:sz w:val="18"/>
        </w:rPr>
      </w:pPr>
      <w:proofErr w:type="spellStart"/>
      <w:r w:rsidRPr="00257660">
        <w:rPr>
          <w:rFonts w:ascii="Arial" w:hAnsi="Arial"/>
          <w:i/>
          <w:color w:val="3E3E3E"/>
          <w:sz w:val="18"/>
        </w:rPr>
        <w:t>Participants</w:t>
      </w:r>
      <w:proofErr w:type="spellEnd"/>
      <w:r w:rsidRPr="00257660">
        <w:rPr>
          <w:rFonts w:ascii="Arial" w:hAnsi="Arial"/>
          <w:i/>
          <w:color w:val="3E3E3E"/>
          <w:sz w:val="18"/>
        </w:rPr>
        <w:t>' curriculum</w:t>
      </w:r>
    </w:p>
    <w:p w14:paraId="10688FE8" w14:textId="77777777" w:rsidR="00257660" w:rsidRPr="00257660" w:rsidRDefault="00257660" w:rsidP="00257660">
      <w:pPr>
        <w:tabs>
          <w:tab w:val="left" w:pos="1245"/>
        </w:tabs>
        <w:spacing w:line="300" w:lineRule="auto"/>
        <w:ind w:left="709" w:hanging="425"/>
        <w:rPr>
          <w:rFonts w:ascii="Arial" w:hAnsi="Arial"/>
          <w:i/>
          <w:sz w:val="20"/>
          <w:szCs w:val="21"/>
        </w:rPr>
      </w:pPr>
    </w:p>
    <w:p w14:paraId="16656D9B" w14:textId="77777777" w:rsidR="00257660" w:rsidRPr="00257660" w:rsidRDefault="00257660" w:rsidP="00257660">
      <w:pPr>
        <w:spacing w:line="300" w:lineRule="auto"/>
        <w:ind w:firstLine="284"/>
        <w:rPr>
          <w:rFonts w:ascii="Arial" w:hAnsi="Arial"/>
          <w:noProof/>
          <w:sz w:val="22"/>
          <w:lang w:eastAsia="it-IT"/>
        </w:rPr>
      </w:pPr>
      <w:r w:rsidRPr="00257660">
        <w:rPr>
          <w:rFonts w:ascii="Arial" w:hAnsi="Arial"/>
          <w:noProof/>
          <w:sz w:val="22"/>
          <w:lang w:eastAsia="it-IT"/>
        </w:rPr>
        <w:t>3.11</w:t>
      </w:r>
      <w:r w:rsidRPr="00257660">
        <w:rPr>
          <w:rFonts w:ascii="Arial" w:hAnsi="Arial"/>
          <w:noProof/>
          <w:sz w:val="22"/>
          <w:lang w:eastAsia="it-IT"/>
        </w:rPr>
        <w:tab/>
        <w:t>Pubblicazioni scientifiche del Gruppo di Ricerca</w:t>
      </w:r>
    </w:p>
    <w:p w14:paraId="4C2AA13C" w14:textId="77777777" w:rsidR="00257660" w:rsidRPr="00257660" w:rsidRDefault="00257660" w:rsidP="00257660">
      <w:pPr>
        <w:spacing w:after="120" w:line="160" w:lineRule="exact"/>
        <w:ind w:left="367" w:firstLine="341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Research Group’s relevant publications (maximum number of 5 each)</w:t>
      </w:r>
    </w:p>
    <w:p w14:paraId="1A78510B" w14:textId="2AE9EB46" w:rsidR="00257660" w:rsidRDefault="00257660" w:rsidP="00257660">
      <w:pPr>
        <w:spacing w:after="160" w:line="200" w:lineRule="exact"/>
        <w:rPr>
          <w:rFonts w:ascii="Arial" w:hAnsi="Arial" w:cs="Arial"/>
          <w:sz w:val="20"/>
          <w:szCs w:val="20"/>
          <w:lang w:val="en-US"/>
        </w:rPr>
      </w:pPr>
    </w:p>
    <w:p w14:paraId="6AF3ADE0" w14:textId="77777777" w:rsidR="009834B2" w:rsidRPr="00257660" w:rsidRDefault="009834B2" w:rsidP="00257660">
      <w:pPr>
        <w:spacing w:after="160" w:line="200" w:lineRule="exac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14C9C919" w14:textId="77777777" w:rsidR="00257660" w:rsidRPr="00257660" w:rsidRDefault="00257660" w:rsidP="00257660">
      <w:pPr>
        <w:keepNext/>
        <w:keepLines/>
        <w:numPr>
          <w:ilvl w:val="0"/>
          <w:numId w:val="5"/>
        </w:numPr>
        <w:spacing w:before="40" w:after="160" w:line="300" w:lineRule="auto"/>
        <w:ind w:left="284" w:hanging="284"/>
        <w:jc w:val="both"/>
        <w:outlineLvl w:val="6"/>
        <w:rPr>
          <w:rFonts w:ascii="Arial" w:hAnsi="Arial"/>
          <w:b/>
          <w:noProof/>
          <w:lang w:eastAsia="it-IT"/>
        </w:rPr>
      </w:pPr>
      <w:r w:rsidRPr="00257660">
        <w:rPr>
          <w:rFonts w:ascii="Arial" w:hAnsi="Arial"/>
          <w:b/>
          <w:noProof/>
          <w:lang w:eastAsia="it-IT"/>
        </w:rPr>
        <w:lastRenderedPageBreak/>
        <w:t>Costi</w:t>
      </w:r>
    </w:p>
    <w:p w14:paraId="1C347D1B" w14:textId="77777777" w:rsidR="00257660" w:rsidRPr="00257660" w:rsidRDefault="00257660" w:rsidP="00257660">
      <w:pPr>
        <w:spacing w:after="120" w:line="300" w:lineRule="auto"/>
        <w:ind w:firstLine="284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Budget</w:t>
      </w:r>
    </w:p>
    <w:tbl>
      <w:tblPr>
        <w:tblStyle w:val="Grigliatabellachiara3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2537"/>
        <w:gridCol w:w="2333"/>
      </w:tblGrid>
      <w:tr w:rsidR="00257660" w:rsidRPr="00257660" w14:paraId="4F22B4C0" w14:textId="77777777" w:rsidTr="00D17917">
        <w:trPr>
          <w:jc w:val="center"/>
        </w:trPr>
        <w:tc>
          <w:tcPr>
            <w:tcW w:w="2603" w:type="dxa"/>
          </w:tcPr>
          <w:p w14:paraId="24B0310E" w14:textId="77777777" w:rsidR="00257660" w:rsidRPr="00257660" w:rsidRDefault="00257660" w:rsidP="00257660">
            <w:pPr>
              <w:spacing w:after="160" w:line="300" w:lineRule="auto"/>
              <w:rPr>
                <w:lang w:eastAsia="it-IT"/>
              </w:rPr>
            </w:pPr>
          </w:p>
        </w:tc>
        <w:tc>
          <w:tcPr>
            <w:tcW w:w="2537" w:type="dxa"/>
          </w:tcPr>
          <w:p w14:paraId="16569B10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  <w:proofErr w:type="spellStart"/>
            <w:r w:rsidRPr="00257660">
              <w:rPr>
                <w:sz w:val="20"/>
                <w:lang w:eastAsia="it-IT"/>
              </w:rPr>
              <w:t>Descrizione</w:t>
            </w:r>
            <w:proofErr w:type="spellEnd"/>
            <w:r w:rsidRPr="00257660">
              <w:rPr>
                <w:sz w:val="20"/>
                <w:vertAlign w:val="superscript"/>
                <w:lang w:eastAsia="it-IT"/>
              </w:rPr>
              <w:footnoteReference w:id="2"/>
            </w:r>
          </w:p>
        </w:tc>
        <w:tc>
          <w:tcPr>
            <w:tcW w:w="2333" w:type="dxa"/>
          </w:tcPr>
          <w:p w14:paraId="13877867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  <w:proofErr w:type="spellStart"/>
            <w:r w:rsidRPr="00257660">
              <w:rPr>
                <w:sz w:val="20"/>
                <w:lang w:eastAsia="it-IT"/>
              </w:rPr>
              <w:t>Costo</w:t>
            </w:r>
            <w:proofErr w:type="spellEnd"/>
          </w:p>
        </w:tc>
      </w:tr>
      <w:tr w:rsidR="00257660" w:rsidRPr="00257660" w14:paraId="5C7C15E6" w14:textId="77777777" w:rsidTr="00D17917">
        <w:trPr>
          <w:jc w:val="center"/>
        </w:trPr>
        <w:tc>
          <w:tcPr>
            <w:tcW w:w="2603" w:type="dxa"/>
          </w:tcPr>
          <w:p w14:paraId="017CFF79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  <w:proofErr w:type="spellStart"/>
            <w:r w:rsidRPr="00257660">
              <w:rPr>
                <w:sz w:val="20"/>
                <w:lang w:eastAsia="it-IT"/>
              </w:rPr>
              <w:t>Assegni</w:t>
            </w:r>
            <w:proofErr w:type="spellEnd"/>
            <w:r w:rsidRPr="00257660">
              <w:rPr>
                <w:sz w:val="20"/>
                <w:lang w:eastAsia="it-IT"/>
              </w:rPr>
              <w:t xml:space="preserve"> di </w:t>
            </w:r>
            <w:proofErr w:type="spellStart"/>
            <w:r w:rsidRPr="00257660">
              <w:rPr>
                <w:sz w:val="20"/>
                <w:lang w:eastAsia="it-IT"/>
              </w:rPr>
              <w:t>ricerca</w:t>
            </w:r>
            <w:proofErr w:type="spellEnd"/>
          </w:p>
        </w:tc>
        <w:tc>
          <w:tcPr>
            <w:tcW w:w="2537" w:type="dxa"/>
          </w:tcPr>
          <w:p w14:paraId="336170A4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  <w:tc>
          <w:tcPr>
            <w:tcW w:w="2333" w:type="dxa"/>
          </w:tcPr>
          <w:p w14:paraId="3C2B1973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</w:tr>
      <w:tr w:rsidR="00257660" w:rsidRPr="00257660" w14:paraId="22863644" w14:textId="77777777" w:rsidTr="00D17917">
        <w:trPr>
          <w:jc w:val="center"/>
        </w:trPr>
        <w:tc>
          <w:tcPr>
            <w:tcW w:w="2603" w:type="dxa"/>
          </w:tcPr>
          <w:p w14:paraId="1F60F4DE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  <w:proofErr w:type="spellStart"/>
            <w:r w:rsidRPr="00257660">
              <w:rPr>
                <w:sz w:val="20"/>
                <w:lang w:eastAsia="it-IT"/>
              </w:rPr>
              <w:t>Materiale</w:t>
            </w:r>
            <w:proofErr w:type="spellEnd"/>
            <w:r w:rsidRPr="00257660">
              <w:rPr>
                <w:sz w:val="20"/>
                <w:lang w:eastAsia="it-IT"/>
              </w:rPr>
              <w:t xml:space="preserve"> </w:t>
            </w:r>
            <w:proofErr w:type="spellStart"/>
            <w:r w:rsidRPr="00257660">
              <w:rPr>
                <w:sz w:val="20"/>
                <w:lang w:eastAsia="it-IT"/>
              </w:rPr>
              <w:t>inventariabile</w:t>
            </w:r>
            <w:proofErr w:type="spellEnd"/>
          </w:p>
        </w:tc>
        <w:tc>
          <w:tcPr>
            <w:tcW w:w="2537" w:type="dxa"/>
          </w:tcPr>
          <w:p w14:paraId="659EBA18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  <w:tc>
          <w:tcPr>
            <w:tcW w:w="2333" w:type="dxa"/>
          </w:tcPr>
          <w:p w14:paraId="15561592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</w:tr>
      <w:tr w:rsidR="00257660" w:rsidRPr="00257660" w14:paraId="64368527" w14:textId="77777777" w:rsidTr="00D17917">
        <w:trPr>
          <w:jc w:val="center"/>
        </w:trPr>
        <w:tc>
          <w:tcPr>
            <w:tcW w:w="2603" w:type="dxa"/>
          </w:tcPr>
          <w:p w14:paraId="11DC9956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  <w:proofErr w:type="spellStart"/>
            <w:r w:rsidRPr="00257660">
              <w:rPr>
                <w:sz w:val="20"/>
                <w:lang w:eastAsia="it-IT"/>
              </w:rPr>
              <w:t>Attrezzature</w:t>
            </w:r>
            <w:proofErr w:type="spellEnd"/>
            <w:r w:rsidRPr="00257660">
              <w:rPr>
                <w:sz w:val="20"/>
                <w:lang w:eastAsia="it-IT"/>
              </w:rPr>
              <w:t xml:space="preserve"> </w:t>
            </w:r>
            <w:proofErr w:type="spellStart"/>
            <w:r w:rsidRPr="00257660">
              <w:rPr>
                <w:sz w:val="20"/>
                <w:lang w:eastAsia="it-IT"/>
              </w:rPr>
              <w:t>scientifiche</w:t>
            </w:r>
            <w:proofErr w:type="spellEnd"/>
            <w:r w:rsidRPr="00257660">
              <w:rPr>
                <w:sz w:val="20"/>
                <w:lang w:eastAsia="it-IT"/>
              </w:rPr>
              <w:t xml:space="preserve"> di </w:t>
            </w:r>
            <w:proofErr w:type="spellStart"/>
            <w:r w:rsidRPr="00257660">
              <w:rPr>
                <w:sz w:val="20"/>
                <w:lang w:eastAsia="it-IT"/>
              </w:rPr>
              <w:t>importo</w:t>
            </w:r>
            <w:proofErr w:type="spellEnd"/>
            <w:r w:rsidRPr="00257660">
              <w:rPr>
                <w:sz w:val="20"/>
                <w:lang w:eastAsia="it-IT"/>
              </w:rPr>
              <w:t xml:space="preserve"> &gt;5.000 €</w:t>
            </w:r>
          </w:p>
        </w:tc>
        <w:tc>
          <w:tcPr>
            <w:tcW w:w="2537" w:type="dxa"/>
          </w:tcPr>
          <w:p w14:paraId="56F3286C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  <w:tc>
          <w:tcPr>
            <w:tcW w:w="2333" w:type="dxa"/>
          </w:tcPr>
          <w:p w14:paraId="49628935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</w:tr>
      <w:tr w:rsidR="00257660" w:rsidRPr="00257660" w14:paraId="6C1EC66A" w14:textId="77777777" w:rsidTr="00D17917">
        <w:trPr>
          <w:jc w:val="center"/>
        </w:trPr>
        <w:tc>
          <w:tcPr>
            <w:tcW w:w="2603" w:type="dxa"/>
          </w:tcPr>
          <w:p w14:paraId="1A9F0D46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val="it-IT" w:eastAsia="it-IT"/>
              </w:rPr>
            </w:pPr>
            <w:r w:rsidRPr="00257660">
              <w:rPr>
                <w:sz w:val="20"/>
                <w:lang w:val="it-IT" w:eastAsia="it-IT"/>
              </w:rPr>
              <w:t>Materiale di consumo e funzionamento</w:t>
            </w:r>
          </w:p>
        </w:tc>
        <w:tc>
          <w:tcPr>
            <w:tcW w:w="2537" w:type="dxa"/>
          </w:tcPr>
          <w:p w14:paraId="62CD03AE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6E130E76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val="it-IT" w:eastAsia="it-IT"/>
              </w:rPr>
            </w:pPr>
          </w:p>
        </w:tc>
      </w:tr>
      <w:tr w:rsidR="00257660" w:rsidRPr="00257660" w14:paraId="0AE22F01" w14:textId="77777777" w:rsidTr="00D17917">
        <w:trPr>
          <w:jc w:val="center"/>
        </w:trPr>
        <w:tc>
          <w:tcPr>
            <w:tcW w:w="2603" w:type="dxa"/>
          </w:tcPr>
          <w:p w14:paraId="73AED2F5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  <w:proofErr w:type="spellStart"/>
            <w:r w:rsidRPr="00257660">
              <w:rPr>
                <w:sz w:val="20"/>
                <w:lang w:eastAsia="it-IT"/>
              </w:rPr>
              <w:t>Congressi</w:t>
            </w:r>
            <w:proofErr w:type="spellEnd"/>
            <w:r w:rsidRPr="00257660">
              <w:rPr>
                <w:sz w:val="20"/>
                <w:lang w:eastAsia="it-IT"/>
              </w:rPr>
              <w:t xml:space="preserve"> e </w:t>
            </w:r>
            <w:proofErr w:type="spellStart"/>
            <w:r w:rsidRPr="00257660">
              <w:rPr>
                <w:sz w:val="20"/>
                <w:lang w:eastAsia="it-IT"/>
              </w:rPr>
              <w:t>missioni</w:t>
            </w:r>
            <w:proofErr w:type="spellEnd"/>
          </w:p>
        </w:tc>
        <w:tc>
          <w:tcPr>
            <w:tcW w:w="2537" w:type="dxa"/>
          </w:tcPr>
          <w:p w14:paraId="14DFE3FD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  <w:tc>
          <w:tcPr>
            <w:tcW w:w="2333" w:type="dxa"/>
          </w:tcPr>
          <w:p w14:paraId="6C3A126F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</w:tr>
      <w:tr w:rsidR="00257660" w:rsidRPr="00257660" w14:paraId="5A00BD2A" w14:textId="77777777" w:rsidTr="00D17917">
        <w:trPr>
          <w:jc w:val="center"/>
        </w:trPr>
        <w:tc>
          <w:tcPr>
            <w:tcW w:w="2603" w:type="dxa"/>
          </w:tcPr>
          <w:p w14:paraId="2231E473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  <w:proofErr w:type="spellStart"/>
            <w:r w:rsidRPr="00257660">
              <w:rPr>
                <w:sz w:val="20"/>
                <w:lang w:eastAsia="it-IT"/>
              </w:rPr>
              <w:t>Servizi</w:t>
            </w:r>
            <w:proofErr w:type="spellEnd"/>
            <w:r w:rsidRPr="00257660">
              <w:rPr>
                <w:sz w:val="20"/>
                <w:lang w:eastAsia="it-IT"/>
              </w:rPr>
              <w:t xml:space="preserve"> </w:t>
            </w:r>
            <w:proofErr w:type="spellStart"/>
            <w:r w:rsidRPr="00257660">
              <w:rPr>
                <w:sz w:val="20"/>
                <w:lang w:eastAsia="it-IT"/>
              </w:rPr>
              <w:t>esterni</w:t>
            </w:r>
            <w:proofErr w:type="spellEnd"/>
          </w:p>
        </w:tc>
        <w:tc>
          <w:tcPr>
            <w:tcW w:w="2537" w:type="dxa"/>
          </w:tcPr>
          <w:p w14:paraId="6F15D442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  <w:tc>
          <w:tcPr>
            <w:tcW w:w="2333" w:type="dxa"/>
          </w:tcPr>
          <w:p w14:paraId="337CE8EE" w14:textId="77777777" w:rsidR="00257660" w:rsidRPr="00257660" w:rsidRDefault="00257660" w:rsidP="00257660">
            <w:pPr>
              <w:spacing w:after="160" w:line="300" w:lineRule="auto"/>
              <w:rPr>
                <w:sz w:val="20"/>
                <w:lang w:eastAsia="it-IT"/>
              </w:rPr>
            </w:pPr>
          </w:p>
        </w:tc>
      </w:tr>
    </w:tbl>
    <w:p w14:paraId="6965D1C4" w14:textId="77777777" w:rsidR="00257660" w:rsidRPr="00257660" w:rsidRDefault="00257660" w:rsidP="00257660">
      <w:pPr>
        <w:spacing w:line="300" w:lineRule="auto"/>
        <w:ind w:firstLine="284"/>
        <w:rPr>
          <w:rFonts w:ascii="Arial" w:hAnsi="Arial"/>
          <w:sz w:val="21"/>
          <w:szCs w:val="21"/>
          <w:lang w:eastAsia="it-IT"/>
        </w:rPr>
      </w:pPr>
    </w:p>
    <w:p w14:paraId="022D406C" w14:textId="77777777" w:rsidR="00257660" w:rsidRPr="00257660" w:rsidRDefault="00257660" w:rsidP="00257660">
      <w:pPr>
        <w:spacing w:line="300" w:lineRule="auto"/>
        <w:ind w:firstLine="284"/>
        <w:rPr>
          <w:rFonts w:ascii="Arial" w:hAnsi="Arial"/>
          <w:sz w:val="21"/>
          <w:szCs w:val="21"/>
          <w:lang w:eastAsia="it-IT"/>
        </w:rPr>
      </w:pPr>
    </w:p>
    <w:p w14:paraId="1D0D1826" w14:textId="77777777" w:rsidR="00257660" w:rsidRPr="00257660" w:rsidRDefault="00257660" w:rsidP="00257660">
      <w:pPr>
        <w:spacing w:line="300" w:lineRule="auto"/>
        <w:ind w:firstLine="284"/>
        <w:rPr>
          <w:rFonts w:ascii="Arial" w:hAnsi="Arial"/>
          <w:sz w:val="21"/>
          <w:szCs w:val="21"/>
          <w:lang w:eastAsia="it-IT"/>
        </w:rPr>
      </w:pPr>
    </w:p>
    <w:p w14:paraId="1A642407" w14:textId="77777777" w:rsidR="00257660" w:rsidRPr="00257660" w:rsidRDefault="00257660" w:rsidP="00257660">
      <w:pPr>
        <w:keepNext/>
        <w:keepLines/>
        <w:numPr>
          <w:ilvl w:val="0"/>
          <w:numId w:val="5"/>
        </w:numPr>
        <w:spacing w:after="160" w:line="300" w:lineRule="auto"/>
        <w:ind w:left="284" w:hanging="284"/>
        <w:jc w:val="both"/>
        <w:outlineLvl w:val="6"/>
        <w:rPr>
          <w:rFonts w:ascii="Arial" w:hAnsi="Arial"/>
          <w:b/>
          <w:noProof/>
          <w:lang w:eastAsia="it-IT"/>
        </w:rPr>
      </w:pPr>
      <w:r w:rsidRPr="00257660">
        <w:rPr>
          <w:rFonts w:ascii="Arial" w:hAnsi="Arial"/>
          <w:b/>
          <w:noProof/>
          <w:lang w:eastAsia="it-IT"/>
        </w:rPr>
        <w:t xml:space="preserve"> Informazioni aggiuntive</w:t>
      </w:r>
    </w:p>
    <w:p w14:paraId="0EC6F032" w14:textId="77777777" w:rsidR="00257660" w:rsidRPr="00257660" w:rsidRDefault="00257660" w:rsidP="00257660">
      <w:pPr>
        <w:spacing w:after="120" w:line="300" w:lineRule="auto"/>
        <w:ind w:firstLine="284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Additional information</w:t>
      </w:r>
    </w:p>
    <w:p w14:paraId="00F964DE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eastAsia="it-IT"/>
        </w:rPr>
      </w:pPr>
    </w:p>
    <w:p w14:paraId="7A9F3CB0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eastAsia="it-IT"/>
        </w:rPr>
      </w:pPr>
    </w:p>
    <w:p w14:paraId="49E813F0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  <w:lang w:eastAsia="it-IT"/>
        </w:rPr>
      </w:pPr>
    </w:p>
    <w:p w14:paraId="6751C80F" w14:textId="77777777" w:rsidR="00257660" w:rsidRPr="00257660" w:rsidRDefault="00257660" w:rsidP="00257660">
      <w:pPr>
        <w:spacing w:line="300" w:lineRule="auto"/>
        <w:rPr>
          <w:rFonts w:ascii="Arial" w:hAnsi="Arial"/>
          <w:b/>
          <w:noProof/>
          <w:lang w:eastAsia="it-IT"/>
        </w:rPr>
      </w:pPr>
      <w:r w:rsidRPr="00257660">
        <w:rPr>
          <w:rFonts w:ascii="Arial" w:hAnsi="Arial"/>
          <w:b/>
          <w:noProof/>
          <w:lang w:eastAsia="it-IT"/>
        </w:rPr>
        <w:t>Dichiarazione</w:t>
      </w:r>
    </w:p>
    <w:p w14:paraId="4774DA8A" w14:textId="77777777" w:rsidR="00257660" w:rsidRPr="00257660" w:rsidRDefault="00257660" w:rsidP="00257660">
      <w:pPr>
        <w:spacing w:after="120" w:line="300" w:lineRule="auto"/>
        <w:rPr>
          <w:rFonts w:ascii="Arial" w:hAnsi="Arial"/>
          <w:i/>
          <w:color w:val="3E3E3E"/>
          <w:sz w:val="18"/>
          <w:lang w:val="en-US"/>
        </w:rPr>
      </w:pPr>
      <w:r w:rsidRPr="00257660">
        <w:rPr>
          <w:rFonts w:ascii="Arial" w:hAnsi="Arial"/>
          <w:i/>
          <w:color w:val="3E3E3E"/>
          <w:sz w:val="18"/>
          <w:lang w:val="en-US"/>
        </w:rPr>
        <w:t>Declaration</w:t>
      </w:r>
    </w:p>
    <w:p w14:paraId="68F0B9F8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  <w:lang w:eastAsia="it-IT"/>
        </w:rPr>
      </w:pPr>
      <w:r w:rsidRPr="00257660">
        <w:rPr>
          <w:rFonts w:ascii="Arial" w:hAnsi="Arial" w:cs="Arial"/>
          <w:sz w:val="20"/>
          <w:szCs w:val="21"/>
          <w:lang w:eastAsia="it-IT"/>
        </w:rPr>
        <w:t>Il presente progetto prevede sperimentazione su umani o animali:</w:t>
      </w:r>
    </w:p>
    <w:p w14:paraId="761B5720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  <w:lang w:eastAsia="it-IT"/>
        </w:rPr>
      </w:pPr>
    </w:p>
    <w:p w14:paraId="11EA6662" w14:textId="4308AEEB" w:rsidR="00257660" w:rsidRPr="00257660" w:rsidRDefault="00257660" w:rsidP="00257660">
      <w:pPr>
        <w:numPr>
          <w:ilvl w:val="0"/>
          <w:numId w:val="4"/>
        </w:numPr>
        <w:autoSpaceDE w:val="0"/>
        <w:autoSpaceDN w:val="0"/>
        <w:adjustRightInd w:val="0"/>
        <w:spacing w:after="160" w:line="300" w:lineRule="auto"/>
        <w:contextualSpacing/>
        <w:jc w:val="both"/>
        <w:rPr>
          <w:rFonts w:ascii="Arial" w:hAnsi="Arial" w:cs="Arial"/>
          <w:sz w:val="20"/>
          <w:szCs w:val="21"/>
          <w:lang w:eastAsia="it-IT"/>
        </w:rPr>
      </w:pPr>
      <w:r w:rsidRPr="00257660">
        <w:rPr>
          <w:rFonts w:ascii="Arial" w:hAnsi="Arial" w:cs="Arial"/>
          <w:sz w:val="20"/>
          <w:szCs w:val="21"/>
          <w:lang w:eastAsia="it-IT"/>
        </w:rPr>
        <w:t>sì</w:t>
      </w:r>
      <w:r w:rsidRPr="00257660">
        <w:rPr>
          <w:rFonts w:ascii="Arial" w:hAnsi="Arial" w:cs="Arial"/>
          <w:sz w:val="20"/>
          <w:szCs w:val="21"/>
          <w:lang w:eastAsia="it-IT"/>
        </w:rPr>
        <w:tab/>
      </w:r>
      <w:r w:rsidRPr="00257660">
        <w:rPr>
          <w:rFonts w:ascii="Arial" w:hAnsi="Arial" w:cs="Arial"/>
          <w:sz w:val="20"/>
          <w:szCs w:val="21"/>
          <w:lang w:eastAsia="it-IT"/>
        </w:rPr>
        <w:tab/>
      </w:r>
      <w:r w:rsidRPr="00257660">
        <w:rPr>
          <w:rFonts w:ascii="Arial" w:hAnsi="Arial" w:cs="Arial"/>
          <w:sz w:val="20"/>
          <w:szCs w:val="21"/>
          <w:lang w:eastAsia="it-IT"/>
        </w:rPr>
        <w:tab/>
      </w:r>
      <w:r w:rsidRPr="00257660">
        <w:rPr>
          <w:rFonts w:ascii="Arial" w:hAnsi="Arial" w:cs="Arial"/>
          <w:sz w:val="20"/>
          <w:szCs w:val="21"/>
          <w:lang w:eastAsia="it-IT"/>
        </w:rPr>
        <w:tab/>
      </w:r>
      <w:r w:rsidRPr="00257660">
        <w:rPr>
          <w:rFonts w:ascii="Arial" w:hAnsi="Arial" w:cs="Arial"/>
          <w:sz w:val="20"/>
          <w:szCs w:val="21"/>
          <w:lang w:eastAsia="it-IT"/>
        </w:rPr>
        <w:tab/>
      </w:r>
      <w:r w:rsidR="0072537C">
        <w:rPr>
          <w:rFonts w:ascii="Arial" w:hAnsi="Arial" w:cs="Arial"/>
          <w:sz w:val="20"/>
          <w:szCs w:val="21"/>
          <w:lang w:eastAsia="it-IT"/>
        </w:rPr>
        <w:t xml:space="preserve">            </w:t>
      </w:r>
      <w:r w:rsidRPr="00257660">
        <w:rPr>
          <w:rFonts w:ascii="Arial" w:hAnsi="Arial" w:cs="Arial"/>
          <w:sz w:val="20"/>
          <w:szCs w:val="21"/>
          <w:lang w:eastAsia="it-IT"/>
        </w:rPr>
        <w:sym w:font="Wingdings" w:char="F0A8"/>
      </w:r>
      <w:r w:rsidRPr="00257660">
        <w:rPr>
          <w:rFonts w:ascii="Arial" w:hAnsi="Arial" w:cs="Arial"/>
          <w:sz w:val="20"/>
          <w:szCs w:val="21"/>
          <w:lang w:eastAsia="it-IT"/>
        </w:rPr>
        <w:tab/>
        <w:t>no</w:t>
      </w:r>
    </w:p>
    <w:p w14:paraId="68666589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  <w:lang w:eastAsia="it-IT"/>
        </w:rPr>
      </w:pPr>
    </w:p>
    <w:p w14:paraId="3B5231DB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  <w:r w:rsidRPr="00257660">
        <w:rPr>
          <w:rFonts w:ascii="Arial" w:hAnsi="Arial" w:cs="Arial"/>
          <w:sz w:val="18"/>
          <w:szCs w:val="21"/>
          <w:lang w:eastAsia="it-IT"/>
        </w:rPr>
        <w:t>(Si ricorda che tutte le sperimentazioni, su umani o animali in strutture interne all’Ateneo, devono essere preventivamente autorizzate dai competenti comitati etici o organismi preposti (es. O.P.B.A. – Organismo preposto al benessere degli animali. In caso di parere negativo da parte dei Comitati Etici, il finanziamento non potrà essere reso disponibile).</w:t>
      </w:r>
    </w:p>
    <w:p w14:paraId="5B4F666A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1018D1C5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23341D34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215114EE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3E9CBB6A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1DCE99E4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19F28524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07EA6A3B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46FA1D18" w14:textId="77777777" w:rsidR="00257660" w:rsidRPr="00257660" w:rsidRDefault="00257660" w:rsidP="00257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1"/>
          <w:lang w:eastAsia="it-IT"/>
        </w:rPr>
      </w:pPr>
    </w:p>
    <w:p w14:paraId="043AFC63" w14:textId="77777777" w:rsidR="00257660" w:rsidRPr="00257660" w:rsidRDefault="00257660" w:rsidP="00257660">
      <w:pPr>
        <w:jc w:val="both"/>
        <w:rPr>
          <w:rFonts w:ascii="Arial" w:hAnsi="Arial"/>
          <w:sz w:val="16"/>
          <w:szCs w:val="21"/>
        </w:rPr>
      </w:pPr>
      <w:r w:rsidRPr="00257660">
        <w:rPr>
          <w:rFonts w:ascii="Arial" w:hAnsi="Arial"/>
          <w:sz w:val="16"/>
          <w:szCs w:val="21"/>
        </w:rPr>
        <w:t xml:space="preserve">Il trattamento dei dati personali forniti avviene nel rispetto delle disposizioni del Regolamento UE 27.04.2016 n. 679 (General Data </w:t>
      </w:r>
      <w:proofErr w:type="spellStart"/>
      <w:r w:rsidRPr="00257660">
        <w:rPr>
          <w:rFonts w:ascii="Arial" w:hAnsi="Arial"/>
          <w:sz w:val="16"/>
          <w:szCs w:val="21"/>
        </w:rPr>
        <w:t>Protection</w:t>
      </w:r>
      <w:proofErr w:type="spellEnd"/>
      <w:r w:rsidRPr="00257660">
        <w:rPr>
          <w:rFonts w:ascii="Arial" w:hAnsi="Arial"/>
          <w:sz w:val="16"/>
          <w:szCs w:val="21"/>
        </w:rPr>
        <w:t xml:space="preserve"> </w:t>
      </w:r>
      <w:proofErr w:type="spellStart"/>
      <w:r w:rsidRPr="00257660">
        <w:rPr>
          <w:rFonts w:ascii="Arial" w:hAnsi="Arial"/>
          <w:sz w:val="16"/>
          <w:szCs w:val="21"/>
        </w:rPr>
        <w:t>Regulation</w:t>
      </w:r>
      <w:proofErr w:type="spellEnd"/>
      <w:r w:rsidRPr="00257660">
        <w:rPr>
          <w:rFonts w:ascii="Arial" w:hAnsi="Arial"/>
          <w:sz w:val="16"/>
          <w:szCs w:val="21"/>
        </w:rPr>
        <w:t xml:space="preserve"> - GDPR). L’informativa completa sul trattamento dei dati personali è disponibile al seguente link </w:t>
      </w:r>
      <w:hyperlink r:id="rId7" w:history="1">
        <w:r w:rsidRPr="00257660">
          <w:rPr>
            <w:rFonts w:ascii="Arial" w:hAnsi="Arial"/>
            <w:color w:val="5F5F5F"/>
            <w:sz w:val="16"/>
            <w:szCs w:val="21"/>
            <w:u w:val="single"/>
          </w:rPr>
          <w:t>http://www.unipd.it/privacy</w:t>
        </w:r>
      </w:hyperlink>
      <w:r w:rsidRPr="00257660">
        <w:rPr>
          <w:rFonts w:ascii="Arial" w:hAnsi="Arial"/>
          <w:color w:val="0000EF"/>
          <w:sz w:val="16"/>
          <w:szCs w:val="21"/>
        </w:rPr>
        <w:t>)</w:t>
      </w:r>
    </w:p>
    <w:p w14:paraId="65F10D32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</w:rPr>
      </w:pPr>
    </w:p>
    <w:p w14:paraId="6B942FF2" w14:textId="77777777" w:rsidR="00257660" w:rsidRPr="00257660" w:rsidRDefault="00257660" w:rsidP="00257660">
      <w:pPr>
        <w:spacing w:line="300" w:lineRule="auto"/>
        <w:rPr>
          <w:rFonts w:ascii="Arial" w:hAnsi="Arial"/>
          <w:sz w:val="21"/>
          <w:szCs w:val="21"/>
        </w:rPr>
      </w:pPr>
    </w:p>
    <w:p w14:paraId="2F004FA0" w14:textId="5E683E75" w:rsidR="00257660" w:rsidRDefault="00257660" w:rsidP="00257660">
      <w:pPr>
        <w:spacing w:after="240" w:line="300" w:lineRule="auto"/>
        <w:rPr>
          <w:rFonts w:ascii="Arial" w:hAnsi="Arial"/>
          <w:sz w:val="21"/>
          <w:szCs w:val="21"/>
        </w:rPr>
      </w:pPr>
      <w:r w:rsidRPr="00257660">
        <w:rPr>
          <w:rFonts w:ascii="Arial" w:hAnsi="Arial"/>
          <w:sz w:val="21"/>
          <w:szCs w:val="21"/>
        </w:rPr>
        <w:tab/>
      </w:r>
      <w:r w:rsidRPr="00257660">
        <w:rPr>
          <w:rFonts w:ascii="Arial" w:hAnsi="Arial"/>
          <w:sz w:val="21"/>
          <w:szCs w:val="21"/>
        </w:rPr>
        <w:tab/>
      </w:r>
      <w:r w:rsidRPr="00257660">
        <w:rPr>
          <w:rFonts w:ascii="Arial" w:hAnsi="Arial"/>
          <w:sz w:val="21"/>
          <w:szCs w:val="21"/>
        </w:rPr>
        <w:tab/>
      </w:r>
      <w:r w:rsidRPr="00257660">
        <w:rPr>
          <w:rFonts w:ascii="Arial" w:hAnsi="Arial"/>
          <w:sz w:val="21"/>
          <w:szCs w:val="21"/>
        </w:rPr>
        <w:tab/>
        <w:t>Padova, __________________</w:t>
      </w:r>
    </w:p>
    <w:p w14:paraId="6030FC33" w14:textId="77777777" w:rsidR="00733D26" w:rsidRPr="00257660" w:rsidRDefault="00733D26" w:rsidP="00257660">
      <w:pPr>
        <w:spacing w:after="240" w:line="300" w:lineRule="auto"/>
        <w:rPr>
          <w:rFonts w:ascii="Arial" w:hAnsi="Arial"/>
          <w:sz w:val="21"/>
          <w:szCs w:val="21"/>
        </w:rPr>
      </w:pPr>
    </w:p>
    <w:p w14:paraId="39FB7894" w14:textId="77777777" w:rsidR="00257660" w:rsidRPr="00257660" w:rsidRDefault="00257660" w:rsidP="00257660">
      <w:pPr>
        <w:spacing w:after="240" w:line="300" w:lineRule="auto"/>
        <w:ind w:left="2832"/>
        <w:rPr>
          <w:rFonts w:ascii="Arial" w:hAnsi="Arial" w:cs="Arial"/>
        </w:rPr>
      </w:pPr>
      <w:r w:rsidRPr="00257660">
        <w:rPr>
          <w:rFonts w:ascii="Arial" w:hAnsi="Arial"/>
          <w:sz w:val="21"/>
          <w:szCs w:val="21"/>
        </w:rPr>
        <w:t>Il Responsabile della Ricerca: _______________________________</w:t>
      </w:r>
    </w:p>
    <w:p w14:paraId="0778382B" w14:textId="29EAEF08" w:rsidR="00AA6DAC" w:rsidRPr="00257660" w:rsidRDefault="00AA6DAC" w:rsidP="00257660"/>
    <w:sectPr w:rsidR="00AA6DAC" w:rsidRPr="00257660" w:rsidSect="009834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1219" w14:textId="77777777" w:rsidR="00EA2306" w:rsidRDefault="00EA2306">
      <w:r>
        <w:separator/>
      </w:r>
    </w:p>
  </w:endnote>
  <w:endnote w:type="continuationSeparator" w:id="0">
    <w:p w14:paraId="26235DE6" w14:textId="77777777" w:rsidR="00EA2306" w:rsidRDefault="00EA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A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9834B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2A8A438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834B2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tbl>
    <w:tblPr>
      <w:tblW w:w="0" w:type="auto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2"/>
    </w:tblGrid>
    <w:tr w:rsidR="00BB21D0" w:rsidRPr="00005808" w14:paraId="6114813C" w14:textId="77777777">
      <w:trPr>
        <w:trHeight w:val="304"/>
      </w:trPr>
      <w:tc>
        <w:tcPr>
          <w:tcW w:w="9782" w:type="dxa"/>
        </w:tcPr>
        <w:p w14:paraId="79A243EB" w14:textId="77777777" w:rsidR="00BB21D0" w:rsidRPr="00005808" w:rsidRDefault="00BB21D0" w:rsidP="00BB21D0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6"/>
              <w:szCs w:val="16"/>
              <w:lang w:eastAsia="it-IT"/>
            </w:rPr>
          </w:pPr>
        </w:p>
      </w:tc>
    </w:tr>
  </w:tbl>
  <w:p w14:paraId="6AAEC62B" w14:textId="77777777" w:rsidR="0094488D" w:rsidRDefault="009834B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8592" w14:textId="20B30AE5" w:rsidR="00B450C5" w:rsidRPr="00DA49B7" w:rsidRDefault="00DA49B7" w:rsidP="00DA49B7">
    <w:pPr>
      <w:pStyle w:val="Intestazione"/>
      <w:jc w:val="right"/>
      <w:rPr>
        <w:sz w:val="16"/>
        <w:szCs w:val="16"/>
      </w:rPr>
    </w:pPr>
    <w:r w:rsidRPr="00DA49B7">
      <w:rPr>
        <w:sz w:val="16"/>
        <w:szCs w:val="16"/>
      </w:rPr>
      <w:t>1</w:t>
    </w:r>
  </w:p>
  <w:p w14:paraId="2DD2ACEB" w14:textId="77777777" w:rsidR="00B450C5" w:rsidRDefault="00B450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72F9" w14:textId="77777777" w:rsidR="00EA2306" w:rsidRDefault="00EA2306">
      <w:r>
        <w:separator/>
      </w:r>
    </w:p>
  </w:footnote>
  <w:footnote w:type="continuationSeparator" w:id="0">
    <w:p w14:paraId="3AD358A3" w14:textId="77777777" w:rsidR="00EA2306" w:rsidRDefault="00EA2306">
      <w:r>
        <w:continuationSeparator/>
      </w:r>
    </w:p>
  </w:footnote>
  <w:footnote w:id="1">
    <w:p w14:paraId="45A02466" w14:textId="77777777" w:rsidR="00257660" w:rsidRPr="009E2448" w:rsidRDefault="00257660" w:rsidP="00257660">
      <w:pPr>
        <w:pStyle w:val="Testonotaapidipagina"/>
      </w:pPr>
      <w:r w:rsidRPr="00B756DA">
        <w:rPr>
          <w:rStyle w:val="Rimandonotaapidipagina"/>
          <w:sz w:val="18"/>
        </w:rPr>
        <w:footnoteRef/>
      </w:r>
      <w:r w:rsidRPr="00446EC0">
        <w:rPr>
          <w:sz w:val="18"/>
        </w:rPr>
        <w:t xml:space="preserve"> Per ciascuna tabella, </w:t>
      </w:r>
      <w:r>
        <w:rPr>
          <w:sz w:val="18"/>
        </w:rPr>
        <w:t>aggiungere</w:t>
      </w:r>
      <w:r w:rsidRPr="00B756DA">
        <w:rPr>
          <w:sz w:val="18"/>
        </w:rPr>
        <w:t xml:space="preserve"> il numero di righe </w:t>
      </w:r>
      <w:r>
        <w:rPr>
          <w:sz w:val="18"/>
        </w:rPr>
        <w:t>adeguato alla composizione del gruppo di ricerca.</w:t>
      </w:r>
    </w:p>
  </w:footnote>
  <w:footnote w:id="2">
    <w:p w14:paraId="2BA12E0E" w14:textId="77777777" w:rsidR="00257660" w:rsidRPr="00D917A6" w:rsidRDefault="00257660" w:rsidP="00257660">
      <w:pPr>
        <w:pStyle w:val="Testonotaapidipagina"/>
        <w:rPr>
          <w:sz w:val="18"/>
        </w:rPr>
      </w:pPr>
      <w:r>
        <w:rPr>
          <w:rStyle w:val="Rimandonotaapidipagina"/>
        </w:rPr>
        <w:footnoteRef/>
      </w:r>
      <w:r w:rsidRPr="00446EC0">
        <w:t xml:space="preserve"> </w:t>
      </w:r>
      <w:r w:rsidRPr="00446EC0">
        <w:rPr>
          <w:sz w:val="18"/>
        </w:rPr>
        <w:t>Descrivere ogni voce di costo e riportare l’importo dettagliato previsto per ciascuna voce.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737F3F" w:rsidRPr="00737F3F" w:rsidRDefault="00737F3F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737F3F" w:rsidRPr="00737F3F" w:rsidRDefault="00737F3F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AA6DAC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AA6DAC" w:rsidRPr="00737F3F" w:rsidRDefault="00AA6DAC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1395EFEE" w14:textId="7394FCE9" w:rsidR="00AA6DAC" w:rsidRDefault="00AA6DAC" w:rsidP="00AA6DAC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PSICOLOGIA DELLO SVILUPPO</w:t>
          </w:r>
        </w:p>
        <w:p w14:paraId="7A223DF9" w14:textId="77777777" w:rsidR="00AA6DAC" w:rsidRDefault="00AA6DAC" w:rsidP="00AA6DAC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E DELLA SOCIALIZZAZIONE - DPSS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ab/>
          </w:r>
        </w:p>
        <w:p w14:paraId="0EB0625C" w14:textId="77777777" w:rsidR="00AA6DAC" w:rsidRDefault="00AA6DAC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AA6DAC" w:rsidRPr="00737F3F" w:rsidRDefault="00AA6DAC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F41E186" w:rsidR="00AA6DAC" w:rsidRPr="00737F3F" w:rsidRDefault="00A75CE5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val="en-US"/>
            </w:rPr>
            <mc:AlternateContent>
              <mc:Choice Requires="wps">
                <w:drawing>
                  <wp:inline distT="0" distB="0" distL="0" distR="0" wp14:anchorId="42C23392" wp14:editId="7382E2C0">
                    <wp:extent cx="161925" cy="104775"/>
                    <wp:effectExtent l="0" t="0" r="0" b="0"/>
                    <wp:docPr id="1" name="Immagine 6" descr="romb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6192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8F9E7DE" id="Immagine 6" o:spid="_x0000_s1026" alt="romboCOL" style="width:12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" filled="f" stroked="f">
                    <o:lock v:ext="edit" aspectratio="t"/>
                    <w10:anchorlock/>
                  </v:rect>
                </w:pict>
              </mc:Fallback>
            </mc:AlternateContent>
          </w:r>
          <w:r w:rsidR="00AA6DAC">
            <w:rPr>
              <w:rFonts w:ascii="Arial" w:hAnsi="Arial" w:cs="Arial"/>
              <w:color w:val="B2071B"/>
            </w:rPr>
            <w:t xml:space="preserve"> </w:t>
          </w:r>
          <w:r w:rsidR="00AA6DAC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AA6DAC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91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530"/>
      <w:gridCol w:w="1503"/>
      <w:gridCol w:w="3828"/>
      <w:gridCol w:w="6430"/>
    </w:tblGrid>
    <w:tr w:rsidR="00EC4D34" w14:paraId="3C574016" w14:textId="77777777" w:rsidTr="00746CE1">
      <w:trPr>
        <w:trHeight w:val="1083"/>
      </w:trPr>
      <w:tc>
        <w:tcPr>
          <w:tcW w:w="530" w:type="dxa"/>
        </w:tcPr>
        <w:p w14:paraId="55568245" w14:textId="4B9F7905" w:rsidR="00EC4D34" w:rsidRPr="00117E48" w:rsidRDefault="00EC4D34" w:rsidP="006868C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503" w:type="dxa"/>
        </w:tcPr>
        <w:p w14:paraId="4088391E" w14:textId="7ED07082" w:rsidR="00EC4D34" w:rsidRPr="00777D69" w:rsidRDefault="008F5CEF" w:rsidP="00EC4D34">
          <w:pPr>
            <w:tabs>
              <w:tab w:val="right" w:pos="5554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20352" behindDoc="0" locked="0" layoutInCell="1" allowOverlap="1" wp14:anchorId="1D792729" wp14:editId="7BACACF3">
                <wp:simplePos x="0" y="0"/>
                <wp:positionH relativeFrom="column">
                  <wp:posOffset>68580</wp:posOffset>
                </wp:positionH>
                <wp:positionV relativeFrom="paragraph">
                  <wp:posOffset>126365</wp:posOffset>
                </wp:positionV>
                <wp:extent cx="756000" cy="756000"/>
                <wp:effectExtent l="0" t="0" r="6350" b="6350"/>
                <wp:wrapSquare wrapText="bothSides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C4D34" w:rsidRPr="00777D69">
            <w:rPr>
              <w:rFonts w:ascii="Arial" w:hAnsi="Arial" w:cs="Arial"/>
            </w:rPr>
            <w:tab/>
          </w:r>
        </w:p>
        <w:p w14:paraId="403543D5" w14:textId="6DACF63C" w:rsidR="00EC4D34" w:rsidRPr="00EC4D34" w:rsidRDefault="00EC4D34" w:rsidP="00EC4D34">
          <w:pPr>
            <w:tabs>
              <w:tab w:val="left" w:pos="4880"/>
            </w:tabs>
            <w:rPr>
              <w:rFonts w:ascii="Arial" w:hAnsi="Arial" w:cs="Arial"/>
              <w:b/>
              <w:color w:val="B2071B"/>
              <w:sz w:val="16"/>
              <w:szCs w:val="16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EC4D34" w:rsidRPr="004D24BE" w:rsidRDefault="00EC4D34" w:rsidP="00EC4D34">
          <w:pPr>
            <w:rPr>
              <w:rFonts w:ascii="Arial" w:hAnsi="Arial" w:cs="Arial"/>
            </w:rPr>
          </w:pPr>
        </w:p>
      </w:tc>
      <w:tc>
        <w:tcPr>
          <w:tcW w:w="3828" w:type="dxa"/>
        </w:tcPr>
        <w:p w14:paraId="54D4CF81" w14:textId="77777777" w:rsidR="009D62F9" w:rsidRPr="002740D6" w:rsidRDefault="009D62F9" w:rsidP="009D62F9">
          <w:pPr>
            <w:rPr>
              <w:rFonts w:ascii="Arial" w:hAnsi="Arial" w:cs="Arial"/>
              <w:noProof/>
              <w:sz w:val="20"/>
              <w:szCs w:val="20"/>
              <w:lang w:eastAsia="it-IT"/>
            </w:rPr>
          </w:pPr>
        </w:p>
        <w:p w14:paraId="6A6BC4F3" w14:textId="77777777" w:rsidR="00746CE1" w:rsidRDefault="00746CE1" w:rsidP="009D62F9">
          <w:pPr>
            <w:rPr>
              <w:rFonts w:ascii="Arial" w:hAnsi="Arial" w:cs="Arial"/>
              <w:noProof/>
              <w:color w:val="9B0014"/>
              <w:sz w:val="18"/>
              <w:szCs w:val="18"/>
              <w:lang w:eastAsia="it-IT"/>
            </w:rPr>
          </w:pPr>
        </w:p>
        <w:p w14:paraId="2509EA8F" w14:textId="77777777" w:rsidR="00DA3515" w:rsidRDefault="00DA3515" w:rsidP="000C588D">
          <w:pPr>
            <w:jc w:val="center"/>
            <w:rPr>
              <w:rFonts w:ascii="Arial" w:hAnsi="Arial" w:cs="Arial"/>
              <w:noProof/>
              <w:color w:val="9B0014"/>
              <w:sz w:val="18"/>
              <w:szCs w:val="18"/>
              <w:lang w:eastAsia="it-IT"/>
            </w:rPr>
          </w:pPr>
        </w:p>
        <w:p w14:paraId="25E597CF" w14:textId="1A1B5148" w:rsidR="00EC4D34" w:rsidRPr="00746CE1" w:rsidRDefault="0083557A" w:rsidP="001E6EB4">
          <w:pPr>
            <w:rPr>
              <w:rFonts w:ascii="Arial" w:hAnsi="Arial" w:cs="Arial"/>
              <w:noProof/>
              <w:color w:val="9B0014"/>
              <w:sz w:val="18"/>
              <w:szCs w:val="18"/>
              <w:lang w:eastAsia="it-IT"/>
            </w:rPr>
          </w:pPr>
          <w:r w:rsidRPr="00746CE1">
            <w:rPr>
              <w:rFonts w:ascii="Arial" w:hAnsi="Arial" w:cs="Arial"/>
              <w:noProof/>
              <w:color w:val="9B0014"/>
              <w:sz w:val="18"/>
              <w:szCs w:val="18"/>
              <w:lang w:eastAsia="it-IT"/>
            </w:rPr>
            <w:t>DIPARTIMENTO DI PSICOLOGIA DELLO SVILUPPO E DELLA SOCIALIZZAZIONE</w:t>
          </w:r>
        </w:p>
        <w:p w14:paraId="67211E17" w14:textId="490C3BB6" w:rsidR="0083557A" w:rsidRPr="002740D6" w:rsidRDefault="0083557A" w:rsidP="000C588D">
          <w:pPr>
            <w:ind w:left="-111"/>
            <w:jc w:val="center"/>
            <w:rPr>
              <w:rFonts w:ascii="Arial" w:hAnsi="Arial" w:cs="Arial"/>
              <w:noProof/>
              <w:sz w:val="20"/>
              <w:szCs w:val="20"/>
              <w:lang w:eastAsia="it-IT"/>
            </w:rPr>
          </w:pPr>
        </w:p>
      </w:tc>
      <w:tc>
        <w:tcPr>
          <w:tcW w:w="6430" w:type="dxa"/>
        </w:tcPr>
        <w:p w14:paraId="56E578C7" w14:textId="7B972788" w:rsidR="00EC4D34" w:rsidRPr="0083557A" w:rsidRDefault="00D03ACC" w:rsidP="00746CE1">
          <w:pPr>
            <w:ind w:left="-105" w:right="1169"/>
            <w:jc w:val="right"/>
            <w:rPr>
              <w:rFonts w:ascii="Arial" w:hAnsi="Arial" w:cs="Arial"/>
              <w:sz w:val="20"/>
              <w:szCs w:val="20"/>
            </w:rPr>
          </w:pPr>
          <w:r w:rsidRPr="006868C7">
            <w:rPr>
              <w:noProof/>
              <w:lang w:val="en-US"/>
            </w:rPr>
            <w:drawing>
              <wp:anchor distT="0" distB="0" distL="114300" distR="114300" simplePos="0" relativeHeight="251624448" behindDoc="0" locked="0" layoutInCell="1" allowOverlap="1" wp14:anchorId="42734011" wp14:editId="20102904">
                <wp:simplePos x="0" y="0"/>
                <wp:positionH relativeFrom="column">
                  <wp:posOffset>1372235</wp:posOffset>
                </wp:positionH>
                <wp:positionV relativeFrom="paragraph">
                  <wp:posOffset>118745</wp:posOffset>
                </wp:positionV>
                <wp:extent cx="1612800" cy="756000"/>
                <wp:effectExtent l="0" t="0" r="635" b="6350"/>
                <wp:wrapSquare wrapText="bothSides"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426501" w14:textId="3B614E61" w:rsidR="0094488D" w:rsidRPr="00257660" w:rsidRDefault="00257660" w:rsidP="00257660">
    <w:pPr>
      <w:tabs>
        <w:tab w:val="center" w:pos="4819"/>
        <w:tab w:val="right" w:pos="9638"/>
      </w:tabs>
      <w:spacing w:after="160" w:line="300" w:lineRule="auto"/>
      <w:rPr>
        <w:rFonts w:ascii="Arial" w:hAnsi="Arial"/>
        <w:i/>
        <w:sz w:val="21"/>
        <w:szCs w:val="21"/>
      </w:rPr>
    </w:pPr>
    <w:r w:rsidRPr="00257660">
      <w:rPr>
        <w:rFonts w:ascii="Arial" w:hAnsi="Arial"/>
        <w:i/>
        <w:sz w:val="21"/>
        <w:szCs w:val="21"/>
      </w:rPr>
      <w:t>ALLEGATO A - Bando Progetti SID 202</w:t>
    </w:r>
    <w:r>
      <w:rPr>
        <w:rFonts w:ascii="Arial" w:hAnsi="Arial"/>
        <w:i/>
        <w:sz w:val="21"/>
        <w:szCs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554C2"/>
    <w:multiLevelType w:val="multilevel"/>
    <w:tmpl w:val="9090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EB22AEF"/>
    <w:multiLevelType w:val="multilevel"/>
    <w:tmpl w:val="9090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74A3C1B"/>
    <w:multiLevelType w:val="hybridMultilevel"/>
    <w:tmpl w:val="BFEEA33A"/>
    <w:lvl w:ilvl="0" w:tplc="EC4A7D48">
      <w:start w:val="5"/>
      <w:numFmt w:val="bullet"/>
      <w:lvlText w:val=""/>
      <w:lvlJc w:val="left"/>
      <w:pPr>
        <w:ind w:left="2484" w:hanging="36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3EF5F05"/>
    <w:multiLevelType w:val="multilevel"/>
    <w:tmpl w:val="2514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036D"/>
    <w:rsid w:val="00037074"/>
    <w:rsid w:val="0005067A"/>
    <w:rsid w:val="000B5F83"/>
    <w:rsid w:val="000C30EC"/>
    <w:rsid w:val="000C588D"/>
    <w:rsid w:val="001154EF"/>
    <w:rsid w:val="00145862"/>
    <w:rsid w:val="0014663E"/>
    <w:rsid w:val="001717A6"/>
    <w:rsid w:val="00172F34"/>
    <w:rsid w:val="00187D4D"/>
    <w:rsid w:val="001A3B97"/>
    <w:rsid w:val="001B3FFA"/>
    <w:rsid w:val="001B7E86"/>
    <w:rsid w:val="001E2B82"/>
    <w:rsid w:val="001E6EB4"/>
    <w:rsid w:val="00257660"/>
    <w:rsid w:val="002740D6"/>
    <w:rsid w:val="00280A1F"/>
    <w:rsid w:val="00290776"/>
    <w:rsid w:val="002A0E0F"/>
    <w:rsid w:val="002A508D"/>
    <w:rsid w:val="00350F28"/>
    <w:rsid w:val="00364598"/>
    <w:rsid w:val="003B1A2B"/>
    <w:rsid w:val="003D0652"/>
    <w:rsid w:val="004012C8"/>
    <w:rsid w:val="0040197B"/>
    <w:rsid w:val="0042222C"/>
    <w:rsid w:val="00452EF7"/>
    <w:rsid w:val="0045416B"/>
    <w:rsid w:val="004616AF"/>
    <w:rsid w:val="00465E1E"/>
    <w:rsid w:val="004818A2"/>
    <w:rsid w:val="004868FA"/>
    <w:rsid w:val="0049085F"/>
    <w:rsid w:val="004968AD"/>
    <w:rsid w:val="004C3ADE"/>
    <w:rsid w:val="00500E08"/>
    <w:rsid w:val="00563E01"/>
    <w:rsid w:val="00577B3A"/>
    <w:rsid w:val="005862B8"/>
    <w:rsid w:val="00596F8C"/>
    <w:rsid w:val="005A10B9"/>
    <w:rsid w:val="005D2772"/>
    <w:rsid w:val="005F1D07"/>
    <w:rsid w:val="006127B9"/>
    <w:rsid w:val="00613FE4"/>
    <w:rsid w:val="00650B04"/>
    <w:rsid w:val="006868C7"/>
    <w:rsid w:val="006F4F66"/>
    <w:rsid w:val="007046DB"/>
    <w:rsid w:val="00710DF3"/>
    <w:rsid w:val="00722C5A"/>
    <w:rsid w:val="0072537C"/>
    <w:rsid w:val="00731C3B"/>
    <w:rsid w:val="00733D26"/>
    <w:rsid w:val="00737F3F"/>
    <w:rsid w:val="00746CE1"/>
    <w:rsid w:val="00771580"/>
    <w:rsid w:val="00793098"/>
    <w:rsid w:val="00795681"/>
    <w:rsid w:val="007B52A7"/>
    <w:rsid w:val="008033D1"/>
    <w:rsid w:val="00807C67"/>
    <w:rsid w:val="008174B3"/>
    <w:rsid w:val="0083557A"/>
    <w:rsid w:val="00846EBC"/>
    <w:rsid w:val="00875743"/>
    <w:rsid w:val="00893937"/>
    <w:rsid w:val="008B5C37"/>
    <w:rsid w:val="008D42AB"/>
    <w:rsid w:val="008F5CEF"/>
    <w:rsid w:val="00930E84"/>
    <w:rsid w:val="009350D3"/>
    <w:rsid w:val="00946647"/>
    <w:rsid w:val="009509EA"/>
    <w:rsid w:val="009834B2"/>
    <w:rsid w:val="00997DCF"/>
    <w:rsid w:val="009A19AE"/>
    <w:rsid w:val="009C1746"/>
    <w:rsid w:val="009D62F9"/>
    <w:rsid w:val="00A42B9B"/>
    <w:rsid w:val="00A66B19"/>
    <w:rsid w:val="00A75CE5"/>
    <w:rsid w:val="00AA6DAC"/>
    <w:rsid w:val="00B12CEC"/>
    <w:rsid w:val="00B450C5"/>
    <w:rsid w:val="00B622B0"/>
    <w:rsid w:val="00B76052"/>
    <w:rsid w:val="00B81DE5"/>
    <w:rsid w:val="00BB21D0"/>
    <w:rsid w:val="00BD5043"/>
    <w:rsid w:val="00C17B1A"/>
    <w:rsid w:val="00C40A89"/>
    <w:rsid w:val="00C45DCF"/>
    <w:rsid w:val="00C656FF"/>
    <w:rsid w:val="00C7146B"/>
    <w:rsid w:val="00C90A4A"/>
    <w:rsid w:val="00C92095"/>
    <w:rsid w:val="00CA73A2"/>
    <w:rsid w:val="00CB7CA5"/>
    <w:rsid w:val="00CE0926"/>
    <w:rsid w:val="00D030DD"/>
    <w:rsid w:val="00D03ACC"/>
    <w:rsid w:val="00D23FE8"/>
    <w:rsid w:val="00D435B9"/>
    <w:rsid w:val="00D5424B"/>
    <w:rsid w:val="00DA1089"/>
    <w:rsid w:val="00DA3515"/>
    <w:rsid w:val="00DA49B7"/>
    <w:rsid w:val="00DD7AFE"/>
    <w:rsid w:val="00DF1A57"/>
    <w:rsid w:val="00DF1BFD"/>
    <w:rsid w:val="00E00101"/>
    <w:rsid w:val="00E12787"/>
    <w:rsid w:val="00E203C9"/>
    <w:rsid w:val="00E3593B"/>
    <w:rsid w:val="00E52C31"/>
    <w:rsid w:val="00EA2306"/>
    <w:rsid w:val="00EC4D34"/>
    <w:rsid w:val="00EF33A1"/>
    <w:rsid w:val="00EF4F92"/>
    <w:rsid w:val="00F1597A"/>
    <w:rsid w:val="00F35C35"/>
    <w:rsid w:val="00F44BD7"/>
    <w:rsid w:val="00F64653"/>
    <w:rsid w:val="00F9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29733"/>
  <w15:docId w15:val="{32F5A227-C9B7-46E4-9DB1-8BDFF7C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1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2576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uiPriority w:val="99"/>
    <w:rsid w:val="00DA49B7"/>
    <w:pPr>
      <w:spacing w:after="60" w:line="288" w:lineRule="auto"/>
      <w:jc w:val="both"/>
    </w:pPr>
    <w:rPr>
      <w:rFonts w:ascii="Arial" w:hAnsi="Arial" w:cs="Arial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158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essunaspaziatura">
    <w:name w:val="No Spacing"/>
    <w:uiPriority w:val="1"/>
    <w:qFormat/>
    <w:rsid w:val="00771580"/>
  </w:style>
  <w:style w:type="table" w:customStyle="1" w:styleId="Grigliatabellachiara1">
    <w:name w:val="Griglia tabella chiara1"/>
    <w:basedOn w:val="Tabellanormale"/>
    <w:uiPriority w:val="40"/>
    <w:rsid w:val="00B450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B450C5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65E1E"/>
    <w:pPr>
      <w:spacing w:before="100" w:beforeAutospacing="1" w:after="100" w:afterAutospacing="1"/>
    </w:pPr>
    <w:rPr>
      <w:lang w:eastAsia="it-IT"/>
    </w:rPr>
  </w:style>
  <w:style w:type="paragraph" w:customStyle="1" w:styleId="Pa22">
    <w:name w:val="Pa22"/>
    <w:basedOn w:val="Normale"/>
    <w:next w:val="Normale"/>
    <w:uiPriority w:val="99"/>
    <w:rsid w:val="00DA49B7"/>
    <w:pPr>
      <w:widowControl w:val="0"/>
      <w:autoSpaceDE w:val="0"/>
      <w:autoSpaceDN w:val="0"/>
      <w:adjustRightInd w:val="0"/>
      <w:spacing w:line="201" w:lineRule="atLeast"/>
    </w:pPr>
    <w:rPr>
      <w:rFonts w:ascii="NewAster" w:hAnsi="NewAster"/>
      <w:color w:val="000000"/>
      <w:lang w:eastAsia="zh-CN"/>
    </w:rPr>
  </w:style>
  <w:style w:type="character" w:styleId="Rimandocommento">
    <w:name w:val="annotation reference"/>
    <w:uiPriority w:val="99"/>
    <w:semiHidden/>
    <w:unhideWhenUsed/>
    <w:rsid w:val="00DA49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49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49B7"/>
    <w:rPr>
      <w:sz w:val="2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2576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576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7660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660"/>
    <w:rPr>
      <w:vertAlign w:val="superscript"/>
    </w:rPr>
  </w:style>
  <w:style w:type="table" w:customStyle="1" w:styleId="Grigliatabellachiara2">
    <w:name w:val="Griglia tabella chiara2"/>
    <w:basedOn w:val="Tabellanormale"/>
    <w:next w:val="Grigliatabellachiara"/>
    <w:uiPriority w:val="40"/>
    <w:rsid w:val="00257660"/>
    <w:rPr>
      <w:rFonts w:ascii="Arial" w:hAnsi="Arial"/>
      <w:sz w:val="21"/>
      <w:szCs w:val="21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2576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gliatabellachiara3">
    <w:name w:val="Griglia tabella chiara3"/>
    <w:basedOn w:val="Tabellanormale"/>
    <w:next w:val="Grigliatabellachiara"/>
    <w:uiPriority w:val="40"/>
    <w:rsid w:val="00257660"/>
    <w:rPr>
      <w:rFonts w:ascii="Arial" w:hAnsi="Arial"/>
      <w:sz w:val="21"/>
      <w:szCs w:val="21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d.it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4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Mazzetto</dc:creator>
  <cp:lastModifiedBy>Rigillo</cp:lastModifiedBy>
  <cp:revision>5</cp:revision>
  <cp:lastPrinted>2022-03-22T08:46:00Z</cp:lastPrinted>
  <dcterms:created xsi:type="dcterms:W3CDTF">2023-05-22T11:39:00Z</dcterms:created>
  <dcterms:modified xsi:type="dcterms:W3CDTF">2023-05-23T06:29:00Z</dcterms:modified>
</cp:coreProperties>
</file>